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BB" w:rsidRDefault="005425BB" w:rsidP="004B08ED">
      <w:pPr>
        <w:pStyle w:val="Heading1"/>
        <w:pBdr>
          <w:top w:val="single" w:sz="4" w:space="1" w:color="auto"/>
        </w:pBdr>
        <w:rPr>
          <w:rFonts w:ascii="Tahoma" w:hAnsi="Tahoma"/>
          <w:sz w:val="20"/>
          <w:lang w:val="nl-NL"/>
        </w:rPr>
      </w:pPr>
    </w:p>
    <w:p w:rsidR="005425BB" w:rsidRDefault="005425BB">
      <w:pPr>
        <w:pStyle w:val="Heading1"/>
        <w:rPr>
          <w:rFonts w:ascii="Tahoma" w:hAnsi="Tahoma"/>
          <w:sz w:val="44"/>
          <w:lang w:val="nl-NL"/>
        </w:rPr>
      </w:pPr>
      <w:r>
        <w:rPr>
          <w:rFonts w:ascii="Tahoma" w:hAnsi="Tahoma"/>
          <w:sz w:val="44"/>
          <w:lang w:val="nl-NL"/>
        </w:rPr>
        <w:t>AL-ANON  •  ALATEEN</w:t>
      </w:r>
    </w:p>
    <w:p w:rsidR="005425BB" w:rsidRDefault="005425BB">
      <w:pPr>
        <w:rPr>
          <w:b/>
          <w:i/>
          <w:lang w:val="nl-NL"/>
        </w:rPr>
      </w:pPr>
      <w:r>
        <w:rPr>
          <w:b/>
          <w:i/>
          <w:lang w:val="nl-NL"/>
        </w:rPr>
        <w:t>voor families &amp; vrienden van alcoholisten</w:t>
      </w:r>
    </w:p>
    <w:p w:rsidR="005425BB" w:rsidRDefault="005425BB">
      <w:pPr>
        <w:pBdr>
          <w:bottom w:val="single" w:sz="4" w:space="1" w:color="auto"/>
        </w:pBdr>
        <w:rPr>
          <w:lang w:val="nl-NL"/>
        </w:rPr>
      </w:pPr>
    </w:p>
    <w:p w:rsidR="005425BB" w:rsidRDefault="005425BB">
      <w:pPr>
        <w:jc w:val="right"/>
        <w:rPr>
          <w:rFonts w:ascii="Tahoma" w:hAnsi="Tahoma"/>
          <w:sz w:val="20"/>
          <w:lang w:val="nl-NL"/>
        </w:rPr>
      </w:pPr>
      <w:r>
        <w:rPr>
          <w:rFonts w:ascii="Tahoma" w:hAnsi="Tahoma"/>
          <w:sz w:val="20"/>
          <w:lang w:val="nl-NL"/>
        </w:rPr>
        <w:t>Utrecht, oktober 2016</w:t>
      </w:r>
    </w:p>
    <w:p w:rsidR="005425BB" w:rsidRDefault="005425BB">
      <w:pPr>
        <w:rPr>
          <w:b/>
          <w:lang w:val="nl-NL"/>
        </w:rPr>
      </w:pPr>
      <w:r>
        <w:rPr>
          <w:b/>
          <w:lang w:val="nl-NL"/>
        </w:rPr>
        <w:t>Literatuurcommissie Al-Anon/Alateen</w:t>
      </w:r>
    </w:p>
    <w:p w:rsidR="005425BB" w:rsidRDefault="005425BB">
      <w:pPr>
        <w:pStyle w:val="Heading2"/>
      </w:pPr>
      <w:r>
        <w:t xml:space="preserve">Bankrekening  IBAN: NL60 INGB 000.449.34.35 </w:t>
      </w:r>
    </w:p>
    <w:p w:rsidR="005425BB" w:rsidRDefault="005425BB">
      <w:pPr>
        <w:rPr>
          <w:b/>
          <w:lang w:val="nl-NL"/>
        </w:rPr>
      </w:pPr>
    </w:p>
    <w:p w:rsidR="005425BB" w:rsidRPr="003A3BB7" w:rsidRDefault="005425BB">
      <w:pPr>
        <w:pStyle w:val="Heading3"/>
        <w:rPr>
          <w:rFonts w:ascii="Times New Roman" w:hAnsi="Times New Roman" w:cs="Times New Roman"/>
        </w:rPr>
      </w:pPr>
      <w:r w:rsidRPr="003A3BB7">
        <w:rPr>
          <w:rFonts w:ascii="Times New Roman" w:hAnsi="Times New Roman" w:cs="Times New Roman"/>
        </w:rPr>
        <w:t>SPELREGELS VOOR HET BESTELLEN VAN AL-ANON/ALATEENLECTUUR</w:t>
      </w:r>
    </w:p>
    <w:p w:rsidR="005425BB" w:rsidRPr="003A3BB7" w:rsidRDefault="005425BB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b/>
          <w:sz w:val="22"/>
          <w:szCs w:val="22"/>
          <w:lang w:val="nl-NL"/>
        </w:rPr>
        <w:t xml:space="preserve">Mail naar </w:t>
      </w:r>
      <w:hyperlink r:id="rId5" w:history="1">
        <w:r w:rsidRPr="003A3BB7">
          <w:rPr>
            <w:rStyle w:val="Hyperlink"/>
            <w:b/>
            <w:sz w:val="22"/>
            <w:szCs w:val="22"/>
            <w:lang w:val="nl-NL"/>
          </w:rPr>
          <w:t>lektuur@al-anon.nl</w:t>
        </w:r>
      </w:hyperlink>
      <w:r w:rsidRPr="003A3BB7">
        <w:rPr>
          <w:b/>
          <w:sz w:val="22"/>
          <w:szCs w:val="22"/>
          <w:lang w:val="nl-NL"/>
        </w:rPr>
        <w:t xml:space="preserve">  en stuur het bestelformulier als bijlage mee.</w:t>
      </w:r>
      <w:r w:rsidRPr="003A3BB7">
        <w:rPr>
          <w:sz w:val="22"/>
          <w:szCs w:val="22"/>
          <w:lang w:val="nl-NL"/>
        </w:rPr>
        <w:t xml:space="preserve">  De bestelling mag eventueel ook in woorden in de mail uitgeschreven zijn.  Liever ontvangen we het formulier ingevuld als bijlage. </w:t>
      </w:r>
    </w:p>
    <w:p w:rsidR="005425BB" w:rsidRPr="003A3BB7" w:rsidRDefault="005425BB">
      <w:pPr>
        <w:numPr>
          <w:ilvl w:val="0"/>
          <w:numId w:val="2"/>
        </w:numPr>
        <w:rPr>
          <w:b/>
          <w:bCs/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 xml:space="preserve">Verkoopprijzen zijn </w:t>
      </w:r>
      <w:r>
        <w:rPr>
          <w:sz w:val="22"/>
          <w:szCs w:val="22"/>
          <w:lang w:val="nl-NL"/>
        </w:rPr>
        <w:t xml:space="preserve">tezamen met Al-Anon Vlaanderen </w:t>
      </w:r>
      <w:r w:rsidRPr="003A3BB7">
        <w:rPr>
          <w:sz w:val="22"/>
          <w:szCs w:val="22"/>
          <w:lang w:val="nl-NL"/>
        </w:rPr>
        <w:t xml:space="preserve">vastgesteld </w:t>
      </w:r>
      <w:r>
        <w:rPr>
          <w:sz w:val="22"/>
          <w:szCs w:val="22"/>
          <w:lang w:val="nl-NL"/>
        </w:rPr>
        <w:t xml:space="preserve">per </w:t>
      </w:r>
      <w:r w:rsidRPr="005C3AD9">
        <w:rPr>
          <w:b/>
          <w:sz w:val="22"/>
          <w:szCs w:val="22"/>
          <w:lang w:val="nl-NL"/>
        </w:rPr>
        <w:t xml:space="preserve">1 </w:t>
      </w:r>
      <w:r>
        <w:rPr>
          <w:b/>
          <w:sz w:val="22"/>
          <w:szCs w:val="22"/>
          <w:lang w:val="nl-NL"/>
        </w:rPr>
        <w:t>oktober</w:t>
      </w:r>
      <w:r w:rsidRPr="005C3AD9">
        <w:rPr>
          <w:b/>
          <w:sz w:val="22"/>
          <w:szCs w:val="22"/>
          <w:lang w:val="nl-NL"/>
        </w:rPr>
        <w:t xml:space="preserve"> </w:t>
      </w:r>
      <w:smartTag w:uri="urn:schemas-microsoft-com:office:smarttags" w:element="metricconverter">
        <w:smartTagPr>
          <w:attr w:name="ProductID" w:val="016 in"/>
        </w:smartTagPr>
        <w:r>
          <w:rPr>
            <w:b/>
            <w:sz w:val="22"/>
            <w:szCs w:val="22"/>
            <w:lang w:val="nl-NL"/>
          </w:rPr>
          <w:t xml:space="preserve">016 </w:t>
        </w:r>
        <w:r w:rsidRPr="005C3AD9">
          <w:rPr>
            <w:b/>
            <w:bCs/>
            <w:sz w:val="22"/>
            <w:szCs w:val="22"/>
            <w:lang w:val="nl-NL"/>
          </w:rPr>
          <w:t>in</w:t>
        </w:r>
      </w:smartTag>
      <w:r w:rsidRPr="003A3BB7">
        <w:rPr>
          <w:b/>
          <w:bCs/>
          <w:sz w:val="22"/>
          <w:szCs w:val="22"/>
          <w:lang w:val="nl-NL"/>
        </w:rPr>
        <w:t xml:space="preserve"> Euro’s.</w:t>
      </w:r>
    </w:p>
    <w:p w:rsidR="005425BB" w:rsidRPr="003A3BB7" w:rsidRDefault="005425BB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>Verkoopprijzen zijn per stuk</w:t>
      </w:r>
      <w:r w:rsidRPr="003A3BB7">
        <w:rPr>
          <w:b/>
          <w:bCs/>
          <w:sz w:val="22"/>
          <w:szCs w:val="22"/>
          <w:lang w:val="nl-NL"/>
        </w:rPr>
        <w:t>, exclusief verzendkosten, zie onder aan bestellijst.</w:t>
      </w:r>
    </w:p>
    <w:p w:rsidR="005425BB" w:rsidRPr="003A3BB7" w:rsidRDefault="005425BB">
      <w:pPr>
        <w:numPr>
          <w:ilvl w:val="0"/>
          <w:numId w:val="2"/>
        </w:numPr>
        <w:rPr>
          <w:sz w:val="22"/>
          <w:szCs w:val="22"/>
          <w:u w:val="single"/>
          <w:lang w:val="nl-NL"/>
        </w:rPr>
      </w:pPr>
      <w:r w:rsidRPr="003A3BB7">
        <w:rPr>
          <w:sz w:val="22"/>
          <w:szCs w:val="22"/>
          <w:u w:val="single"/>
          <w:lang w:val="nl-NL"/>
        </w:rPr>
        <w:t>Bestellingen worden pas uitgevoerd nadat de betaling, inclusief de verzendkosten, is bijgeschreven op de girorekening t.n.v. Literatuurcommissie Al-Anon Nederland.</w:t>
      </w:r>
    </w:p>
    <w:p w:rsidR="005425BB" w:rsidRPr="003A3BB7" w:rsidRDefault="005425BB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>Indien de bestelde artikelen niet binnen een maand leverbaar zijn, wordt het bedrag terug gestort; als het een klein bedrag betreft wordt ander materiaal toegezonden.</w:t>
      </w:r>
    </w:p>
    <w:p w:rsidR="005425BB" w:rsidRPr="003A3BB7" w:rsidRDefault="005425BB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>Vul de bestellijst duidelijk en volledig in en tel de verzendkosten bij het totaalbedrag.</w:t>
      </w:r>
    </w:p>
    <w:p w:rsidR="005425BB" w:rsidRPr="003A3BB7" w:rsidRDefault="005425BB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>Hiermee vervallen eerder uitgegeven bestellijsten.</w:t>
      </w:r>
    </w:p>
    <w:p w:rsidR="005425BB" w:rsidRPr="003A3BB7" w:rsidRDefault="005425BB">
      <w:pPr>
        <w:rPr>
          <w:sz w:val="18"/>
          <w:lang w:val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992"/>
        <w:gridCol w:w="993"/>
        <w:gridCol w:w="1275"/>
      </w:tblGrid>
      <w:tr w:rsidR="005425BB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pStyle w:val="Heading5"/>
              <w:rPr>
                <w:rFonts w:ascii="Times New Roman" w:hAnsi="Times New Roman" w:cs="Times New Roman"/>
                <w:sz w:val="22"/>
                <w:szCs w:val="22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</w:rPr>
              <w:t>Bestellijst voor boeken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center"/>
              <w:rPr>
                <w:sz w:val="22"/>
                <w:szCs w:val="22"/>
                <w:lang w:val="nl-NL"/>
              </w:rPr>
            </w:pPr>
            <w:r w:rsidRPr="003A3BB7">
              <w:rPr>
                <w:b/>
                <w:i/>
                <w:sz w:val="22"/>
                <w:szCs w:val="22"/>
                <w:lang w:val="nl-NL"/>
              </w:rPr>
              <w:t>Prijs per stuk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BB" w:rsidRPr="003A3BB7" w:rsidRDefault="005425BB" w:rsidP="00CD724F">
            <w:pPr>
              <w:jc w:val="center"/>
              <w:rPr>
                <w:sz w:val="22"/>
                <w:szCs w:val="22"/>
                <w:lang w:val="nl-NL" w:eastAsia="nl-NL"/>
              </w:rPr>
            </w:pPr>
          </w:p>
        </w:tc>
      </w:tr>
      <w:tr w:rsidR="005425BB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3A3BB7">
              <w:rPr>
                <w:b/>
                <w:i/>
                <w:sz w:val="22"/>
                <w:szCs w:val="22"/>
                <w:lang w:val="nl-NL"/>
              </w:rPr>
              <w:t>Nrs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rPr>
                <w:b/>
                <w:i/>
                <w:sz w:val="22"/>
                <w:szCs w:val="22"/>
                <w:lang w:val="nl-NL"/>
              </w:rPr>
            </w:pPr>
            <w:r w:rsidRPr="003A3BB7">
              <w:rPr>
                <w:b/>
                <w:i/>
                <w:sz w:val="22"/>
                <w:szCs w:val="22"/>
                <w:lang w:val="nl-NL"/>
              </w:rPr>
              <w:t>Titel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3A3BB7">
              <w:rPr>
                <w:b/>
                <w:i/>
                <w:sz w:val="22"/>
                <w:szCs w:val="22"/>
                <w:lang w:val="nl-NL"/>
              </w:rPr>
              <w:t>Aantal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BB" w:rsidRPr="003A3BB7" w:rsidRDefault="005425BB" w:rsidP="00CD724F">
            <w:pPr>
              <w:jc w:val="center"/>
              <w:rPr>
                <w:b/>
                <w:i/>
                <w:sz w:val="22"/>
                <w:szCs w:val="22"/>
                <w:lang w:val="nl-NL" w:eastAsia="nl-NL"/>
              </w:rPr>
            </w:pPr>
            <w:r w:rsidRPr="003A3BB7">
              <w:rPr>
                <w:b/>
                <w:i/>
                <w:sz w:val="22"/>
                <w:szCs w:val="22"/>
                <w:lang w:val="nl-NL" w:eastAsia="nl-NL"/>
              </w:rPr>
              <w:t>Totaal</w:t>
            </w:r>
          </w:p>
        </w:tc>
      </w:tr>
      <w:tr w:rsidR="005425BB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Hoop voor kinderen van alcoholisten  aanbieding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4.50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 Familiegroepen: leven met een alcoholist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B-06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Dag aan Dag met Al-Anon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Twaalf Stappen en Twaalf Tradities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5C3AD9">
            <w:pPr>
              <w:jc w:val="right"/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1</w:t>
            </w:r>
            <w:r>
              <w:rPr>
                <w:sz w:val="22"/>
                <w:szCs w:val="22"/>
                <w:lang w:val="nl-NL"/>
              </w:rPr>
              <w:t>2</w:t>
            </w:r>
            <w:r w:rsidRPr="003A3BB7">
              <w:rPr>
                <w:sz w:val="22"/>
                <w:szCs w:val="22"/>
                <w:lang w:val="nl-N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Dag aan dag met Alateen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pStyle w:val="Heading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A3BB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Moed om te veranderen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01</w:t>
            </w:r>
          </w:p>
        </w:tc>
        <w:tc>
          <w:tcPr>
            <w:tcW w:w="4961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 is ook voor mannen</w:t>
            </w:r>
          </w:p>
        </w:tc>
        <w:tc>
          <w:tcPr>
            <w:tcW w:w="9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0,30</w:t>
            </w:r>
          </w:p>
        </w:tc>
        <w:tc>
          <w:tcPr>
            <w:tcW w:w="1275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02</w:t>
            </w:r>
          </w:p>
        </w:tc>
        <w:tc>
          <w:tcPr>
            <w:tcW w:w="4961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Al</w:t>
            </w:r>
            <w:r w:rsidRPr="003A3BB7">
              <w:rPr>
                <w:sz w:val="22"/>
                <w:szCs w:val="22"/>
                <w:lang w:val="nl-NL"/>
              </w:rPr>
              <w:noBreakHyphen/>
              <w:t xml:space="preserve">Anon: jij en de alcoholist </w:t>
            </w:r>
          </w:p>
        </w:tc>
        <w:tc>
          <w:tcPr>
            <w:tcW w:w="9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896B2A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   1,15</w:t>
            </w:r>
          </w:p>
        </w:tc>
        <w:tc>
          <w:tcPr>
            <w:tcW w:w="1275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03</w:t>
            </w:r>
          </w:p>
        </w:tc>
        <w:tc>
          <w:tcPr>
            <w:tcW w:w="4961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Alcoholisme, draaimolen genaamd ontkenning</w:t>
            </w:r>
          </w:p>
        </w:tc>
        <w:tc>
          <w:tcPr>
            <w:tcW w:w="9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1,50</w:t>
            </w:r>
          </w:p>
        </w:tc>
        <w:tc>
          <w:tcPr>
            <w:tcW w:w="1275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P-05</w:t>
            </w:r>
          </w:p>
        </w:tc>
        <w:tc>
          <w:tcPr>
            <w:tcW w:w="4961" w:type="dxa"/>
          </w:tcPr>
          <w:p w:rsidR="005425BB" w:rsidRPr="003A3BB7" w:rsidRDefault="005425BB" w:rsidP="00CD724F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A3BB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Blauwdruk voor zelfkennis </w:t>
            </w:r>
          </w:p>
        </w:tc>
        <w:tc>
          <w:tcPr>
            <w:tcW w:w="9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5,50</w:t>
            </w:r>
          </w:p>
        </w:tc>
        <w:tc>
          <w:tcPr>
            <w:tcW w:w="1275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P-06</w:t>
            </w:r>
          </w:p>
        </w:tc>
        <w:tc>
          <w:tcPr>
            <w:tcW w:w="4961" w:type="dxa"/>
          </w:tcPr>
          <w:p w:rsidR="005425BB" w:rsidRPr="003A3BB7" w:rsidRDefault="005425BB" w:rsidP="00CD724F">
            <w:pPr>
              <w:rPr>
                <w:color w:val="000000"/>
                <w:sz w:val="22"/>
                <w:szCs w:val="22"/>
                <w:lang w:val="nl-NL"/>
              </w:rPr>
            </w:pPr>
            <w:r w:rsidRPr="003A3BB7">
              <w:rPr>
                <w:color w:val="000000"/>
                <w:sz w:val="22"/>
                <w:szCs w:val="22"/>
                <w:lang w:val="nl-NL"/>
              </w:rPr>
              <w:t>Van wanhoop naar hoop</w:t>
            </w:r>
          </w:p>
        </w:tc>
        <w:tc>
          <w:tcPr>
            <w:tcW w:w="9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7F6CC3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7F6CC3">
              <w:rPr>
                <w:sz w:val="22"/>
                <w:szCs w:val="22"/>
                <w:lang w:val="nl-NL"/>
              </w:rPr>
              <w:t>0,40</w:t>
            </w:r>
          </w:p>
        </w:tc>
        <w:tc>
          <w:tcPr>
            <w:tcW w:w="1275" w:type="dxa"/>
          </w:tcPr>
          <w:p w:rsidR="005425BB" w:rsidRPr="007F6CC3" w:rsidRDefault="005425BB" w:rsidP="005E51BD">
            <w:pPr>
              <w:rPr>
                <w:sz w:val="22"/>
                <w:szCs w:val="22"/>
                <w:lang w:val="nl-NL" w:eastAsia="nl-NL"/>
              </w:rPr>
            </w:pPr>
            <w:r w:rsidRPr="007F6CC3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en-US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P-07</w:t>
            </w:r>
          </w:p>
        </w:tc>
        <w:tc>
          <w:tcPr>
            <w:tcW w:w="4961" w:type="dxa"/>
          </w:tcPr>
          <w:p w:rsidR="005425BB" w:rsidRPr="003A3BB7" w:rsidRDefault="005425BB" w:rsidP="00CD724F">
            <w:pPr>
              <w:rPr>
                <w:color w:val="000000"/>
                <w:sz w:val="22"/>
                <w:szCs w:val="22"/>
                <w:lang w:val="nl-NL"/>
              </w:rPr>
            </w:pPr>
            <w:r w:rsidRPr="003A3BB7">
              <w:rPr>
                <w:color w:val="000000"/>
                <w:sz w:val="22"/>
                <w:szCs w:val="22"/>
                <w:lang w:val="nl-NL"/>
              </w:rPr>
              <w:t>Wat kan de familie van een alcoholist doen</w:t>
            </w:r>
          </w:p>
        </w:tc>
        <w:tc>
          <w:tcPr>
            <w:tcW w:w="9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1,00</w:t>
            </w:r>
          </w:p>
        </w:tc>
        <w:tc>
          <w:tcPr>
            <w:tcW w:w="1275" w:type="dxa"/>
          </w:tcPr>
          <w:p w:rsidR="005425BB" w:rsidRPr="003A3BB7" w:rsidRDefault="005425BB" w:rsidP="005E51BD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P-09</w:t>
            </w:r>
          </w:p>
        </w:tc>
        <w:tc>
          <w:tcPr>
            <w:tcW w:w="4961" w:type="dxa"/>
          </w:tcPr>
          <w:p w:rsidR="005425BB" w:rsidRPr="003A3BB7" w:rsidRDefault="005425BB" w:rsidP="00CD724F">
            <w:pPr>
              <w:rPr>
                <w:color w:val="000000"/>
                <w:sz w:val="22"/>
                <w:szCs w:val="22"/>
                <w:lang w:val="nl-NL"/>
              </w:rPr>
            </w:pPr>
            <w:r w:rsidRPr="003A3BB7">
              <w:rPr>
                <w:color w:val="000000"/>
                <w:sz w:val="22"/>
                <w:szCs w:val="22"/>
                <w:lang w:val="nl-NL"/>
              </w:rPr>
              <w:t xml:space="preserve">Hoe kan ik mijn kinderen helpen </w:t>
            </w:r>
          </w:p>
        </w:tc>
        <w:tc>
          <w:tcPr>
            <w:tcW w:w="9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1,60</w:t>
            </w:r>
          </w:p>
        </w:tc>
        <w:tc>
          <w:tcPr>
            <w:tcW w:w="1275" w:type="dxa"/>
          </w:tcPr>
          <w:p w:rsidR="005425BB" w:rsidRPr="003A3BB7" w:rsidRDefault="005425BB" w:rsidP="005E51BD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14</w:t>
            </w:r>
          </w:p>
        </w:tc>
        <w:tc>
          <w:tcPr>
            <w:tcW w:w="4961" w:type="dxa"/>
          </w:tcPr>
          <w:p w:rsidR="005425BB" w:rsidRPr="003A3BB7" w:rsidRDefault="005425BB" w:rsidP="00CD724F">
            <w:pPr>
              <w:rPr>
                <w:color w:val="000000"/>
                <w:sz w:val="22"/>
                <w:szCs w:val="22"/>
                <w:lang w:val="nl-NL"/>
              </w:rPr>
            </w:pPr>
            <w:r w:rsidRPr="003A3BB7">
              <w:rPr>
                <w:color w:val="000000"/>
                <w:sz w:val="22"/>
                <w:szCs w:val="22"/>
                <w:lang w:val="nl-NL"/>
              </w:rPr>
              <w:t xml:space="preserve">Als je een alcoholist lief hebt      </w:t>
            </w:r>
          </w:p>
        </w:tc>
        <w:tc>
          <w:tcPr>
            <w:tcW w:w="9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0,50</w:t>
            </w:r>
          </w:p>
        </w:tc>
        <w:tc>
          <w:tcPr>
            <w:tcW w:w="1275" w:type="dxa"/>
          </w:tcPr>
          <w:p w:rsidR="005425BB" w:rsidRPr="003A3BB7" w:rsidRDefault="005425BB" w:rsidP="005E51BD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15</w:t>
            </w:r>
          </w:p>
        </w:tc>
        <w:tc>
          <w:tcPr>
            <w:tcW w:w="4961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Drie meningen over 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</w:t>
            </w:r>
          </w:p>
        </w:tc>
        <w:tc>
          <w:tcPr>
            <w:tcW w:w="9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0,55</w:t>
            </w:r>
          </w:p>
        </w:tc>
        <w:tc>
          <w:tcPr>
            <w:tcW w:w="1275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P-16</w:t>
            </w:r>
          </w:p>
        </w:tc>
        <w:tc>
          <w:tcPr>
            <w:tcW w:w="4961" w:type="dxa"/>
          </w:tcPr>
          <w:p w:rsidR="005425BB" w:rsidRPr="003A3BB7" w:rsidRDefault="005425BB" w:rsidP="00CD724F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A3BB7">
              <w:rPr>
                <w:rFonts w:ascii="Times New Roman" w:eastAsia="MS Mincho" w:hAnsi="Times New Roman" w:cs="Times New Roman"/>
                <w:sz w:val="22"/>
                <w:szCs w:val="22"/>
              </w:rPr>
              <w:t>Aan de moeder en vader van een alcoholist</w:t>
            </w:r>
          </w:p>
        </w:tc>
        <w:tc>
          <w:tcPr>
            <w:tcW w:w="9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CD724F">
            <w:pPr>
              <w:jc w:val="right"/>
              <w:rPr>
                <w:bCs/>
                <w:sz w:val="22"/>
                <w:szCs w:val="22"/>
                <w:lang w:val="nl-NL"/>
              </w:rPr>
            </w:pPr>
            <w:r w:rsidRPr="003A3BB7">
              <w:rPr>
                <w:bCs/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275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17</w:t>
            </w:r>
          </w:p>
        </w:tc>
        <w:tc>
          <w:tcPr>
            <w:tcW w:w="4961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>De twaalf Stappen en de twaalf Tradities</w:t>
            </w:r>
          </w:p>
        </w:tc>
        <w:tc>
          <w:tcPr>
            <w:tcW w:w="9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0,60</w:t>
            </w:r>
          </w:p>
        </w:tc>
        <w:tc>
          <w:tcPr>
            <w:tcW w:w="1275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19</w:t>
            </w:r>
          </w:p>
        </w:tc>
        <w:tc>
          <w:tcPr>
            <w:tcW w:w="4961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Wat doe jij aan het drinken van de alcoholist</w:t>
            </w:r>
          </w:p>
        </w:tc>
        <w:tc>
          <w:tcPr>
            <w:tcW w:w="9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0,60</w:t>
            </w:r>
          </w:p>
        </w:tc>
        <w:tc>
          <w:tcPr>
            <w:tcW w:w="1275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CD724F">
            <w:pPr>
              <w:rPr>
                <w:rFonts w:eastAsia="MS Mincho"/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26</w:t>
            </w:r>
          </w:p>
        </w:tc>
        <w:tc>
          <w:tcPr>
            <w:tcW w:w="4961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De 12 Begrippen voor de Diensten  van Al-Anon                     </w:t>
            </w:r>
          </w:p>
        </w:tc>
        <w:tc>
          <w:tcPr>
            <w:tcW w:w="9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2,50</w:t>
            </w:r>
          </w:p>
        </w:tc>
        <w:tc>
          <w:tcPr>
            <w:tcW w:w="1275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975F76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P-27</w:t>
            </w:r>
          </w:p>
        </w:tc>
        <w:tc>
          <w:tcPr>
            <w:tcW w:w="4961" w:type="dxa"/>
          </w:tcPr>
          <w:p w:rsidR="005425BB" w:rsidRPr="003A3BB7" w:rsidRDefault="005425BB" w:rsidP="0001782E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Het Nederlands Diensthandboek, versie 2007</w:t>
            </w:r>
          </w:p>
        </w:tc>
        <w:tc>
          <w:tcPr>
            <w:tcW w:w="992" w:type="dxa"/>
          </w:tcPr>
          <w:p w:rsidR="005425BB" w:rsidRPr="003A3BB7" w:rsidRDefault="005425BB" w:rsidP="00975F7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975F7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0,90</w:t>
            </w:r>
          </w:p>
        </w:tc>
        <w:tc>
          <w:tcPr>
            <w:tcW w:w="1275" w:type="dxa"/>
          </w:tcPr>
          <w:p w:rsidR="005425BB" w:rsidRPr="003A3BB7" w:rsidRDefault="005425BB" w:rsidP="0027431D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D925F6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P-29</w:t>
            </w:r>
          </w:p>
        </w:tc>
        <w:tc>
          <w:tcPr>
            <w:tcW w:w="4961" w:type="dxa"/>
          </w:tcPr>
          <w:p w:rsidR="005425BB" w:rsidRPr="003A3BB7" w:rsidRDefault="005425BB" w:rsidP="00D925F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Gids voor begeleiders van een Alateen groep</w:t>
            </w:r>
          </w:p>
        </w:tc>
        <w:tc>
          <w:tcPr>
            <w:tcW w:w="992" w:type="dxa"/>
          </w:tcPr>
          <w:p w:rsidR="005425BB" w:rsidRPr="003A3BB7" w:rsidRDefault="005425BB" w:rsidP="00D925F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D925F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275" w:type="dxa"/>
          </w:tcPr>
          <w:p w:rsidR="005425BB" w:rsidRPr="003A3BB7" w:rsidRDefault="005425BB" w:rsidP="00D925F6">
            <w:pPr>
              <w:rPr>
                <w:sz w:val="22"/>
                <w:szCs w:val="22"/>
                <w:lang w:val="nl-NL" w:eastAsia="nl-NL"/>
              </w:rPr>
            </w:pP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D925F6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P-30</w:t>
            </w:r>
          </w:p>
        </w:tc>
        <w:tc>
          <w:tcPr>
            <w:tcW w:w="4961" w:type="dxa"/>
          </w:tcPr>
          <w:p w:rsidR="005425BB" w:rsidRPr="003A3BB7" w:rsidRDefault="005425BB" w:rsidP="00D925F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Operatie Alateen </w:t>
            </w:r>
          </w:p>
        </w:tc>
        <w:tc>
          <w:tcPr>
            <w:tcW w:w="992" w:type="dxa"/>
          </w:tcPr>
          <w:p w:rsidR="005425BB" w:rsidRPr="003A3BB7" w:rsidRDefault="005425BB" w:rsidP="00D925F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D925F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0,90</w:t>
            </w:r>
          </w:p>
        </w:tc>
        <w:tc>
          <w:tcPr>
            <w:tcW w:w="1275" w:type="dxa"/>
          </w:tcPr>
          <w:p w:rsidR="005425BB" w:rsidRPr="003A3BB7" w:rsidRDefault="005425BB" w:rsidP="00D925F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D925F6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31</w:t>
            </w:r>
          </w:p>
        </w:tc>
        <w:tc>
          <w:tcPr>
            <w:tcW w:w="4961" w:type="dxa"/>
          </w:tcPr>
          <w:p w:rsidR="005425BB" w:rsidRPr="003A3BB7" w:rsidRDefault="005425BB" w:rsidP="00D925F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U kan een nieuweling begeleiden</w:t>
            </w:r>
          </w:p>
        </w:tc>
        <w:tc>
          <w:tcPr>
            <w:tcW w:w="992" w:type="dxa"/>
          </w:tcPr>
          <w:p w:rsidR="005425BB" w:rsidRPr="003A3BB7" w:rsidRDefault="005425BB" w:rsidP="00D925F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D925F6">
            <w:pPr>
              <w:jc w:val="right"/>
              <w:rPr>
                <w:bCs/>
                <w:sz w:val="22"/>
                <w:szCs w:val="22"/>
                <w:lang w:val="nl-NL"/>
              </w:rPr>
            </w:pPr>
            <w:r w:rsidRPr="003A3BB7">
              <w:rPr>
                <w:bCs/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275" w:type="dxa"/>
          </w:tcPr>
          <w:p w:rsidR="005425BB" w:rsidRPr="003A3BB7" w:rsidRDefault="005425BB" w:rsidP="00D925F6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7A5FC6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32</w:t>
            </w:r>
          </w:p>
        </w:tc>
        <w:tc>
          <w:tcPr>
            <w:tcW w:w="4961" w:type="dxa"/>
          </w:tcPr>
          <w:p w:rsidR="005425BB" w:rsidRPr="003A3BB7" w:rsidRDefault="005425BB" w:rsidP="007A5FC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Dit is Al</w:t>
            </w:r>
            <w:r w:rsidRPr="003A3BB7">
              <w:rPr>
                <w:sz w:val="22"/>
                <w:szCs w:val="22"/>
                <w:lang w:val="nl-NL"/>
              </w:rPr>
              <w:noBreakHyphen/>
              <w:t xml:space="preserve">Anon </w:t>
            </w:r>
          </w:p>
        </w:tc>
        <w:tc>
          <w:tcPr>
            <w:tcW w:w="992" w:type="dxa"/>
          </w:tcPr>
          <w:p w:rsidR="005425BB" w:rsidRPr="003A3BB7" w:rsidRDefault="005425BB" w:rsidP="007A5FC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7A5FC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0.85</w:t>
            </w:r>
          </w:p>
        </w:tc>
        <w:tc>
          <w:tcPr>
            <w:tcW w:w="1275" w:type="dxa"/>
          </w:tcPr>
          <w:p w:rsidR="005425BB" w:rsidRPr="003A3BB7" w:rsidRDefault="005425BB" w:rsidP="007A5FC6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083DFE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33</w:t>
            </w:r>
          </w:p>
        </w:tc>
        <w:tc>
          <w:tcPr>
            <w:tcW w:w="4961" w:type="dxa"/>
          </w:tcPr>
          <w:p w:rsidR="005425BB" w:rsidRPr="003A3BB7" w:rsidRDefault="005425BB" w:rsidP="00083DFE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Waarom anonimiteit in 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</w:t>
            </w:r>
          </w:p>
        </w:tc>
        <w:tc>
          <w:tcPr>
            <w:tcW w:w="992" w:type="dxa"/>
          </w:tcPr>
          <w:p w:rsidR="005425BB" w:rsidRPr="003A3BB7" w:rsidRDefault="005425BB" w:rsidP="00083DFE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5425BB" w:rsidRPr="003A3BB7" w:rsidRDefault="005425BB" w:rsidP="00083DFE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0,70</w:t>
            </w:r>
          </w:p>
        </w:tc>
        <w:tc>
          <w:tcPr>
            <w:tcW w:w="1275" w:type="dxa"/>
          </w:tcPr>
          <w:p w:rsidR="005425BB" w:rsidRPr="003A3BB7" w:rsidRDefault="005425BB" w:rsidP="00083DFE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5425BB" w:rsidRPr="003A3BB7" w:rsidRDefault="005425BB" w:rsidP="00D925F6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6946" w:type="dxa"/>
            <w:gridSpan w:val="3"/>
          </w:tcPr>
          <w:p w:rsidR="005425BB" w:rsidRPr="003A3BB7" w:rsidRDefault="005425BB" w:rsidP="00D925F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Subtotaal (zet dit bovenaan de volgende bladzijde)</w:t>
            </w:r>
          </w:p>
        </w:tc>
        <w:tc>
          <w:tcPr>
            <w:tcW w:w="1275" w:type="dxa"/>
          </w:tcPr>
          <w:p w:rsidR="005425BB" w:rsidRPr="003A3BB7" w:rsidRDefault="005425BB" w:rsidP="001F4623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  <w:p w:rsidR="005425BB" w:rsidRPr="003A3BB7" w:rsidRDefault="005425BB" w:rsidP="001F4623">
            <w:pPr>
              <w:rPr>
                <w:sz w:val="22"/>
                <w:szCs w:val="22"/>
                <w:lang w:val="nl-NL" w:eastAsia="nl-NL"/>
              </w:rPr>
            </w:pPr>
          </w:p>
        </w:tc>
      </w:tr>
    </w:tbl>
    <w:p w:rsidR="005425BB" w:rsidRDefault="005425BB"/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"/>
        <w:gridCol w:w="4019"/>
        <w:gridCol w:w="1337"/>
        <w:gridCol w:w="892"/>
        <w:gridCol w:w="798"/>
        <w:gridCol w:w="1586"/>
      </w:tblGrid>
      <w:tr w:rsidR="005425BB" w:rsidRPr="003A3BB7" w:rsidTr="00074BB3">
        <w:trPr>
          <w:trHeight w:val="508"/>
        </w:trPr>
        <w:tc>
          <w:tcPr>
            <w:tcW w:w="893" w:type="dxa"/>
          </w:tcPr>
          <w:p w:rsidR="005425BB" w:rsidRPr="003A3BB7" w:rsidRDefault="005425BB" w:rsidP="007A5FC6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5356" w:type="dxa"/>
            <w:gridSpan w:val="2"/>
          </w:tcPr>
          <w:p w:rsidR="005425BB" w:rsidRPr="003A3BB7" w:rsidRDefault="005425BB" w:rsidP="007A5FC6">
            <w:pPr>
              <w:pStyle w:val="Heading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Totaal vorige pagina</w:t>
            </w:r>
          </w:p>
        </w:tc>
        <w:tc>
          <w:tcPr>
            <w:tcW w:w="892" w:type="dxa"/>
          </w:tcPr>
          <w:p w:rsidR="005425BB" w:rsidRPr="003A3BB7" w:rsidRDefault="005425BB" w:rsidP="007A5FC6">
            <w:pPr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797" w:type="dxa"/>
          </w:tcPr>
          <w:p w:rsidR="005425BB" w:rsidRPr="003A3BB7" w:rsidRDefault="005425BB" w:rsidP="007A5FC6">
            <w:pPr>
              <w:jc w:val="right"/>
              <w:rPr>
                <w:sz w:val="22"/>
                <w:szCs w:val="22"/>
                <w:lang w:val="nl-NL"/>
              </w:rPr>
            </w:pPr>
          </w:p>
        </w:tc>
        <w:tc>
          <w:tcPr>
            <w:tcW w:w="1586" w:type="dxa"/>
          </w:tcPr>
          <w:p w:rsidR="005425BB" w:rsidRPr="003A3BB7" w:rsidRDefault="005425BB" w:rsidP="007A5FC6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  <w:p w:rsidR="005425BB" w:rsidRPr="003A3BB7" w:rsidRDefault="005425BB" w:rsidP="007A5FC6">
            <w:pPr>
              <w:rPr>
                <w:sz w:val="22"/>
                <w:szCs w:val="22"/>
                <w:lang w:val="nl-NL" w:eastAsia="nl-NL"/>
              </w:rPr>
            </w:pPr>
          </w:p>
        </w:tc>
      </w:tr>
      <w:tr w:rsidR="005425BB" w:rsidRPr="003A3BB7" w:rsidTr="00074BB3">
        <w:trPr>
          <w:trHeight w:val="239"/>
        </w:trPr>
        <w:tc>
          <w:tcPr>
            <w:tcW w:w="893" w:type="dxa"/>
          </w:tcPr>
          <w:p w:rsidR="005425BB" w:rsidRPr="003A3BB7" w:rsidRDefault="005425BB" w:rsidP="007A5FC6">
            <w:pPr>
              <w:rPr>
                <w:b/>
                <w:i/>
                <w:sz w:val="22"/>
                <w:szCs w:val="22"/>
                <w:lang w:val="nl-NL"/>
              </w:rPr>
            </w:pPr>
            <w:r w:rsidRPr="003A3BB7">
              <w:rPr>
                <w:b/>
                <w:i/>
                <w:sz w:val="22"/>
                <w:szCs w:val="22"/>
                <w:lang w:val="nl-NL"/>
              </w:rPr>
              <w:t xml:space="preserve">Nrs 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7A5FC6">
            <w:pPr>
              <w:pStyle w:val="Heading6"/>
              <w:rPr>
                <w:rFonts w:ascii="Times New Roman" w:hAnsi="Times New Roman" w:cs="Times New Roman"/>
                <w:sz w:val="22"/>
                <w:szCs w:val="22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</w:rPr>
              <w:t>Titel</w:t>
            </w:r>
          </w:p>
        </w:tc>
        <w:tc>
          <w:tcPr>
            <w:tcW w:w="892" w:type="dxa"/>
          </w:tcPr>
          <w:p w:rsidR="005425BB" w:rsidRPr="003A3BB7" w:rsidRDefault="005425BB" w:rsidP="007A5FC6">
            <w:pPr>
              <w:pStyle w:val="Heading3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A3BB7">
              <w:rPr>
                <w:rFonts w:ascii="Times New Roman" w:hAnsi="Times New Roman" w:cs="Times New Roman"/>
                <w:i/>
                <w:sz w:val="22"/>
                <w:szCs w:val="22"/>
              </w:rPr>
              <w:t>Aantal</w:t>
            </w:r>
          </w:p>
        </w:tc>
        <w:tc>
          <w:tcPr>
            <w:tcW w:w="797" w:type="dxa"/>
          </w:tcPr>
          <w:p w:rsidR="005425BB" w:rsidRPr="003A3BB7" w:rsidRDefault="005425BB" w:rsidP="007A5FC6">
            <w:pPr>
              <w:pStyle w:val="Heading3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A3BB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Prijs  </w:t>
            </w:r>
          </w:p>
        </w:tc>
        <w:tc>
          <w:tcPr>
            <w:tcW w:w="1586" w:type="dxa"/>
          </w:tcPr>
          <w:p w:rsidR="005425BB" w:rsidRPr="003A3BB7" w:rsidRDefault="005425BB" w:rsidP="007A5FC6">
            <w:pPr>
              <w:pStyle w:val="Heading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A3BB7">
              <w:rPr>
                <w:rFonts w:ascii="Times New Roman" w:hAnsi="Times New Roman" w:cs="Times New Roman"/>
                <w:i/>
                <w:sz w:val="22"/>
                <w:szCs w:val="22"/>
              </w:rPr>
              <w:t>Totaal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41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Dit is Alateen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0,10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P-44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>Mama, “dronken” wat is dat?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2,50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rPr>
          <w:trHeight w:val="239"/>
        </w:trPr>
        <w:tc>
          <w:tcPr>
            <w:tcW w:w="893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P-47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Getuigenissen van volwassen kinderen van alcoholisten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29139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2,10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48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Inzicht in onszelf en in alcoholisme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0,20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rPr>
          <w:trHeight w:val="239"/>
        </w:trPr>
        <w:tc>
          <w:tcPr>
            <w:tcW w:w="893" w:type="dxa"/>
          </w:tcPr>
          <w:p w:rsidR="005425BB" w:rsidRPr="003A3BB7" w:rsidRDefault="005425BB" w:rsidP="00CD724F">
            <w:pPr>
              <w:pStyle w:val="Heading4"/>
              <w:jc w:val="lef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P-49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rFonts w:eastAsia="MS Mincho"/>
                <w:sz w:val="22"/>
                <w:szCs w:val="22"/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>Leven met nuchterheid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1,00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CD724F">
            <w:pPr>
              <w:pStyle w:val="Heading4"/>
              <w:jc w:val="lef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P-52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>Al-Anon is voor volwassen kinderen van alcoholisten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7D0EFD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2,</w:t>
            </w:r>
            <w:r>
              <w:rPr>
                <w:sz w:val="22"/>
                <w:szCs w:val="22"/>
                <w:lang w:val="nl-NL"/>
              </w:rPr>
              <w:t>50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rPr>
          <w:trHeight w:val="239"/>
        </w:trPr>
        <w:tc>
          <w:tcPr>
            <w:tcW w:w="893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53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Hier wordt 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 gesproken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0,35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P-59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Overstappen! Van Alateen naar Al-Anon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0,60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CD724F">
            <w:pPr>
              <w:rPr>
                <w:rFonts w:eastAsia="MS Mincho"/>
                <w:b/>
                <w:sz w:val="22"/>
                <w:szCs w:val="22"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P-64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rFonts w:eastAsia="MS Mincho"/>
                <w:bCs/>
                <w:sz w:val="22"/>
                <w:szCs w:val="22"/>
                <w:lang w:val="nl-NL"/>
              </w:rPr>
            </w:pPr>
            <w:r w:rsidRPr="003A3BB7">
              <w:rPr>
                <w:rFonts w:eastAsia="MS Mincho"/>
                <w:bCs/>
                <w:sz w:val="22"/>
                <w:szCs w:val="22"/>
                <w:lang w:val="nl-NL"/>
              </w:rPr>
              <w:t>Werkboek 4</w:t>
            </w:r>
            <w:r w:rsidRPr="003A3BB7">
              <w:rPr>
                <w:rFonts w:eastAsia="MS Mincho"/>
                <w:bCs/>
                <w:sz w:val="22"/>
                <w:szCs w:val="22"/>
                <w:vertAlign w:val="superscript"/>
                <w:lang w:val="nl-NL"/>
              </w:rPr>
              <w:t>e</w:t>
            </w:r>
            <w:r w:rsidRPr="003A3BB7">
              <w:rPr>
                <w:rFonts w:eastAsia="MS Mincho"/>
                <w:bCs/>
                <w:sz w:val="22"/>
                <w:szCs w:val="22"/>
                <w:lang w:val="nl-NL"/>
              </w:rPr>
              <w:t xml:space="preserve"> Stap-inventaris Alateen 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4,50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rPr>
          <w:trHeight w:val="239"/>
        </w:trPr>
        <w:tc>
          <w:tcPr>
            <w:tcW w:w="893" w:type="dxa"/>
          </w:tcPr>
          <w:p w:rsidR="005425BB" w:rsidRPr="003A3BB7" w:rsidRDefault="005425BB" w:rsidP="00CD724F">
            <w:pPr>
              <w:rPr>
                <w:b/>
                <w:sz w:val="22"/>
                <w:szCs w:val="22"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P-77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 xml:space="preserve">Seksualiteit in een relatie met een alcoholist         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4,00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CD724F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</w:t>
            </w:r>
            <w:r w:rsidRPr="003A3BB7">
              <w:rPr>
                <w:b/>
                <w:caps/>
                <w:sz w:val="22"/>
                <w:szCs w:val="22"/>
                <w:lang w:val="nl-NL"/>
              </w:rPr>
              <w:noBreakHyphen/>
              <w:t>09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Wegwijzer Alateen (kaartje)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caps/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0,15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rPr>
          <w:trHeight w:val="239"/>
        </w:trPr>
        <w:tc>
          <w:tcPr>
            <w:tcW w:w="893" w:type="dxa"/>
          </w:tcPr>
          <w:p w:rsidR="005425BB" w:rsidRPr="003A3BB7" w:rsidRDefault="005425BB" w:rsidP="00CD724F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</w:t>
            </w:r>
            <w:r w:rsidRPr="003A3BB7">
              <w:rPr>
                <w:b/>
                <w:caps/>
                <w:sz w:val="22"/>
                <w:szCs w:val="22"/>
                <w:lang w:val="nl-NL"/>
              </w:rPr>
              <w:noBreakHyphen/>
              <w:t>10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Alleen vandaag (boekenlegger)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caps/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0,50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CD724F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M-26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Gebed om gemoedsrust (groot formaat)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caps/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0,50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rPr>
          <w:trHeight w:val="239"/>
        </w:trPr>
        <w:tc>
          <w:tcPr>
            <w:tcW w:w="893" w:type="dxa"/>
          </w:tcPr>
          <w:p w:rsidR="005425BB" w:rsidRPr="003A3BB7" w:rsidRDefault="005425BB" w:rsidP="00CD724F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M-26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Gebed om gemoedsrust (klein formaat)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caps/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0,30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8B688A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M-48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8B688A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Affiche blauw A-4 formaat</w:t>
            </w:r>
          </w:p>
        </w:tc>
        <w:tc>
          <w:tcPr>
            <w:tcW w:w="892" w:type="dxa"/>
          </w:tcPr>
          <w:p w:rsidR="005425BB" w:rsidRPr="003A3BB7" w:rsidRDefault="005425BB" w:rsidP="008B688A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8B688A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586" w:type="dxa"/>
          </w:tcPr>
          <w:p w:rsidR="005425BB" w:rsidRPr="003A3BB7" w:rsidRDefault="005425BB" w:rsidP="008B688A">
            <w:pPr>
              <w:rPr>
                <w:sz w:val="22"/>
                <w:szCs w:val="22"/>
                <w:lang w:val="fr-FR" w:eastAsia="nl-NL"/>
              </w:rPr>
            </w:pPr>
            <w:r w:rsidRPr="003A3BB7">
              <w:rPr>
                <w:sz w:val="22"/>
                <w:szCs w:val="22"/>
                <w:lang w:val="fr-FR" w:eastAsia="nl-NL"/>
              </w:rPr>
              <w:t>€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8B688A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M-49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8B688A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Wervingsflyer A5 (zwart-wit)</w:t>
            </w:r>
          </w:p>
        </w:tc>
        <w:tc>
          <w:tcPr>
            <w:tcW w:w="892" w:type="dxa"/>
          </w:tcPr>
          <w:p w:rsidR="005425BB" w:rsidRPr="003A3BB7" w:rsidRDefault="005425BB" w:rsidP="008B688A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8B688A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586" w:type="dxa"/>
          </w:tcPr>
          <w:p w:rsidR="005425BB" w:rsidRPr="003A3BB7" w:rsidRDefault="005425BB" w:rsidP="008B688A">
            <w:pPr>
              <w:rPr>
                <w:sz w:val="22"/>
                <w:szCs w:val="22"/>
                <w:lang w:val="fr-FR" w:eastAsia="nl-NL"/>
              </w:rPr>
            </w:pPr>
            <w:r w:rsidRPr="003A3BB7">
              <w:rPr>
                <w:sz w:val="22"/>
                <w:szCs w:val="22"/>
                <w:lang w:val="fr-FR" w:eastAsia="nl-NL"/>
              </w:rPr>
              <w:t>€</w:t>
            </w:r>
          </w:p>
        </w:tc>
      </w:tr>
      <w:tr w:rsidR="005425BB" w:rsidRPr="003A3BB7" w:rsidTr="00074BB3">
        <w:trPr>
          <w:trHeight w:val="493"/>
        </w:trPr>
        <w:tc>
          <w:tcPr>
            <w:tcW w:w="893" w:type="dxa"/>
          </w:tcPr>
          <w:p w:rsidR="005425BB" w:rsidRPr="003A3BB7" w:rsidRDefault="005425BB" w:rsidP="0042414E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M-50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E3096E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Wervingsflyer – 2-zijdig: ‘Alcoholisme kan een familie ontwrichten’ Nederlandstalig / Engelstalig A5 formaat </w:t>
            </w:r>
          </w:p>
        </w:tc>
        <w:tc>
          <w:tcPr>
            <w:tcW w:w="892" w:type="dxa"/>
          </w:tcPr>
          <w:p w:rsidR="005425BB" w:rsidRPr="003A3BB7" w:rsidRDefault="005425BB" w:rsidP="00975F7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975F7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586" w:type="dxa"/>
          </w:tcPr>
          <w:p w:rsidR="005425BB" w:rsidRPr="003A3BB7" w:rsidRDefault="005425BB" w:rsidP="00975F76">
            <w:pPr>
              <w:rPr>
                <w:sz w:val="22"/>
                <w:szCs w:val="22"/>
                <w:lang w:val="fr-FR" w:eastAsia="nl-NL"/>
              </w:rPr>
            </w:pPr>
            <w:r w:rsidRPr="003A3BB7">
              <w:rPr>
                <w:sz w:val="22"/>
                <w:szCs w:val="22"/>
                <w:lang w:val="fr-FR" w:eastAsia="nl-NL"/>
              </w:rPr>
              <w:t>€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975F76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R-01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975F7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Al-Anon richtlijnen voor Alateen en Al-Anon</w:t>
            </w:r>
          </w:p>
        </w:tc>
        <w:tc>
          <w:tcPr>
            <w:tcW w:w="892" w:type="dxa"/>
          </w:tcPr>
          <w:p w:rsidR="005425BB" w:rsidRPr="003A3BB7" w:rsidRDefault="005425BB" w:rsidP="00975F76">
            <w:pPr>
              <w:jc w:val="right"/>
              <w:rPr>
                <w:caps/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975F7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586" w:type="dxa"/>
          </w:tcPr>
          <w:p w:rsidR="005425BB" w:rsidRPr="003A3BB7" w:rsidRDefault="005425BB" w:rsidP="00975F76">
            <w:pPr>
              <w:rPr>
                <w:sz w:val="22"/>
                <w:szCs w:val="22"/>
                <w:lang w:val="fr-FR"/>
              </w:rPr>
            </w:pPr>
            <w:r w:rsidRPr="003A3BB7">
              <w:rPr>
                <w:sz w:val="22"/>
                <w:szCs w:val="22"/>
                <w:lang w:val="fr-FR" w:eastAsia="nl-NL"/>
              </w:rPr>
              <w:t>€</w:t>
            </w:r>
          </w:p>
        </w:tc>
      </w:tr>
      <w:tr w:rsidR="005425BB" w:rsidRPr="003A3BB7" w:rsidTr="00074BB3">
        <w:trPr>
          <w:trHeight w:val="239"/>
        </w:trPr>
        <w:tc>
          <w:tcPr>
            <w:tcW w:w="893" w:type="dxa"/>
          </w:tcPr>
          <w:p w:rsidR="005425BB" w:rsidRPr="003A3BB7" w:rsidRDefault="005425BB" w:rsidP="00975F76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R-03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975F7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Open die andere deur (t.b.v. AA-leden)</w:t>
            </w:r>
          </w:p>
        </w:tc>
        <w:tc>
          <w:tcPr>
            <w:tcW w:w="892" w:type="dxa"/>
          </w:tcPr>
          <w:p w:rsidR="005425BB" w:rsidRPr="003A3BB7" w:rsidRDefault="005425BB" w:rsidP="00975F76">
            <w:pPr>
              <w:jc w:val="right"/>
              <w:rPr>
                <w:caps/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975F7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586" w:type="dxa"/>
          </w:tcPr>
          <w:p w:rsidR="005425BB" w:rsidRPr="003A3BB7" w:rsidRDefault="005425BB" w:rsidP="00975F7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 xml:space="preserve">€ 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CD724F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S-03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Laat ons een groepsinventaris maken</w:t>
            </w:r>
          </w:p>
        </w:tc>
        <w:tc>
          <w:tcPr>
            <w:tcW w:w="892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CD724F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0,15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5425BB" w:rsidRPr="003A3BB7" w:rsidTr="00074BB3">
        <w:trPr>
          <w:trHeight w:val="239"/>
        </w:trPr>
        <w:tc>
          <w:tcPr>
            <w:tcW w:w="893" w:type="dxa"/>
          </w:tcPr>
          <w:p w:rsidR="005425BB" w:rsidRPr="003A3BB7" w:rsidRDefault="005425BB" w:rsidP="007A5FC6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S-04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7A5FC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Welkom aan nieuwe leden </w:t>
            </w:r>
          </w:p>
        </w:tc>
        <w:tc>
          <w:tcPr>
            <w:tcW w:w="892" w:type="dxa"/>
          </w:tcPr>
          <w:p w:rsidR="005425BB" w:rsidRPr="003A3BB7" w:rsidRDefault="005425BB" w:rsidP="007A5FC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7A5FC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0,30</w:t>
            </w:r>
          </w:p>
        </w:tc>
        <w:tc>
          <w:tcPr>
            <w:tcW w:w="1586" w:type="dxa"/>
          </w:tcPr>
          <w:p w:rsidR="005425BB" w:rsidRPr="003A3BB7" w:rsidRDefault="005425BB" w:rsidP="007A5FC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7A5FC6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S-05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7A5FC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Bij de 4</w:t>
            </w:r>
            <w:r w:rsidRPr="003A3BB7">
              <w:rPr>
                <w:sz w:val="22"/>
                <w:szCs w:val="22"/>
                <w:vertAlign w:val="superscript"/>
                <w:lang w:val="nl-NL"/>
              </w:rPr>
              <w:t>e</w:t>
            </w:r>
            <w:r w:rsidRPr="003A3BB7">
              <w:rPr>
                <w:sz w:val="22"/>
                <w:szCs w:val="22"/>
                <w:lang w:val="nl-NL"/>
              </w:rPr>
              <w:t xml:space="preserve"> stap</w:t>
            </w:r>
          </w:p>
        </w:tc>
        <w:tc>
          <w:tcPr>
            <w:tcW w:w="892" w:type="dxa"/>
          </w:tcPr>
          <w:p w:rsidR="005425BB" w:rsidRPr="003A3BB7" w:rsidRDefault="005425BB" w:rsidP="007A5FC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7A5FC6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0,50</w:t>
            </w:r>
          </w:p>
        </w:tc>
        <w:tc>
          <w:tcPr>
            <w:tcW w:w="1586" w:type="dxa"/>
          </w:tcPr>
          <w:p w:rsidR="005425BB" w:rsidRPr="003A3BB7" w:rsidRDefault="005425BB" w:rsidP="007A5FC6">
            <w:r w:rsidRPr="003A3BB7">
              <w:rPr>
                <w:sz w:val="22"/>
                <w:szCs w:val="22"/>
                <w:lang w:val="nl-NL"/>
              </w:rPr>
              <w:t xml:space="preserve"> €</w:t>
            </w:r>
          </w:p>
        </w:tc>
      </w:tr>
      <w:tr w:rsidR="005425BB" w:rsidRPr="003A3BB7" w:rsidTr="00074BB3">
        <w:trPr>
          <w:trHeight w:val="239"/>
        </w:trPr>
        <w:tc>
          <w:tcPr>
            <w:tcW w:w="893" w:type="dxa"/>
          </w:tcPr>
          <w:p w:rsidR="005425BB" w:rsidRPr="00074BB3" w:rsidRDefault="005425BB" w:rsidP="00771620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074BB3">
              <w:rPr>
                <w:b/>
                <w:caps/>
                <w:sz w:val="22"/>
                <w:szCs w:val="22"/>
                <w:lang w:val="nl-NL"/>
              </w:rPr>
              <w:t>S-06</w:t>
            </w:r>
          </w:p>
        </w:tc>
        <w:tc>
          <w:tcPr>
            <w:tcW w:w="5356" w:type="dxa"/>
            <w:gridSpan w:val="2"/>
          </w:tcPr>
          <w:p w:rsidR="005425BB" w:rsidRPr="00074BB3" w:rsidRDefault="005425BB" w:rsidP="00771620">
            <w:pPr>
              <w:rPr>
                <w:sz w:val="22"/>
                <w:szCs w:val="22"/>
                <w:lang w:val="nl-NL"/>
              </w:rPr>
            </w:pPr>
            <w:r w:rsidRPr="00074BB3">
              <w:rPr>
                <w:sz w:val="22"/>
                <w:szCs w:val="22"/>
                <w:lang w:val="nl-NL"/>
              </w:rPr>
              <w:t>Mijn dagelijks zelf onderzoek, bij de 10</w:t>
            </w:r>
            <w:r w:rsidRPr="00074BB3">
              <w:rPr>
                <w:sz w:val="22"/>
                <w:szCs w:val="22"/>
                <w:vertAlign w:val="superscript"/>
                <w:lang w:val="nl-NL"/>
              </w:rPr>
              <w:t>e</w:t>
            </w:r>
            <w:r w:rsidRPr="00074BB3">
              <w:rPr>
                <w:sz w:val="22"/>
                <w:szCs w:val="22"/>
                <w:lang w:val="nl-NL"/>
              </w:rPr>
              <w:t xml:space="preserve"> stap</w:t>
            </w:r>
          </w:p>
        </w:tc>
        <w:tc>
          <w:tcPr>
            <w:tcW w:w="892" w:type="dxa"/>
          </w:tcPr>
          <w:p w:rsidR="005425BB" w:rsidRPr="00074BB3" w:rsidRDefault="005425BB" w:rsidP="00771620">
            <w:pPr>
              <w:jc w:val="right"/>
              <w:rPr>
                <w:sz w:val="22"/>
                <w:szCs w:val="22"/>
                <w:lang w:val="nl-NL"/>
              </w:rPr>
            </w:pPr>
            <w:r w:rsidRPr="00074BB3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074BB3" w:rsidRDefault="005425BB" w:rsidP="00771620">
            <w:pPr>
              <w:jc w:val="right"/>
              <w:rPr>
                <w:sz w:val="22"/>
                <w:szCs w:val="22"/>
                <w:lang w:val="nl-NL"/>
              </w:rPr>
            </w:pPr>
            <w:r w:rsidRPr="00074BB3">
              <w:rPr>
                <w:sz w:val="22"/>
                <w:szCs w:val="22"/>
                <w:lang w:val="nl-NL"/>
              </w:rPr>
              <w:t>0,05</w:t>
            </w:r>
          </w:p>
        </w:tc>
        <w:tc>
          <w:tcPr>
            <w:tcW w:w="1586" w:type="dxa"/>
          </w:tcPr>
          <w:p w:rsidR="005425BB" w:rsidRPr="00074BB3" w:rsidRDefault="005425BB" w:rsidP="00771620">
            <w:pPr>
              <w:rPr>
                <w:sz w:val="22"/>
                <w:szCs w:val="22"/>
                <w:lang w:val="nl-NL"/>
              </w:rPr>
            </w:pPr>
            <w:r w:rsidRPr="00074BB3">
              <w:rPr>
                <w:sz w:val="22"/>
                <w:szCs w:val="22"/>
                <w:lang w:val="nl-NL"/>
              </w:rPr>
              <w:t>€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771620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</w:t>
            </w:r>
            <w:r w:rsidRPr="003A3BB7">
              <w:rPr>
                <w:b/>
                <w:caps/>
                <w:sz w:val="22"/>
                <w:szCs w:val="22"/>
                <w:lang w:val="nl-NL"/>
              </w:rPr>
              <w:noBreakHyphen/>
              <w:t>09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771620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Tafelkaart anonimiteit</w:t>
            </w:r>
          </w:p>
        </w:tc>
        <w:tc>
          <w:tcPr>
            <w:tcW w:w="892" w:type="dxa"/>
          </w:tcPr>
          <w:p w:rsidR="005425BB" w:rsidRPr="003A3BB7" w:rsidRDefault="005425BB" w:rsidP="00771620">
            <w:pPr>
              <w:jc w:val="right"/>
              <w:rPr>
                <w:caps/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771620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0,70</w:t>
            </w:r>
          </w:p>
        </w:tc>
        <w:tc>
          <w:tcPr>
            <w:tcW w:w="1586" w:type="dxa"/>
          </w:tcPr>
          <w:p w:rsidR="005425BB" w:rsidRPr="003A3BB7" w:rsidRDefault="005425BB" w:rsidP="00771620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7A5FC6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</w:t>
            </w:r>
            <w:r w:rsidRPr="003A3BB7">
              <w:rPr>
                <w:b/>
                <w:caps/>
                <w:sz w:val="22"/>
                <w:szCs w:val="22"/>
                <w:lang w:val="nl-NL"/>
              </w:rPr>
              <w:noBreakHyphen/>
              <w:t>17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7A5FC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20-vragenkaart: is Al-Anon iets voor jou?</w:t>
            </w:r>
          </w:p>
        </w:tc>
        <w:tc>
          <w:tcPr>
            <w:tcW w:w="892" w:type="dxa"/>
          </w:tcPr>
          <w:p w:rsidR="005425BB" w:rsidRPr="003A3BB7" w:rsidRDefault="005425BB" w:rsidP="007A5FC6">
            <w:pPr>
              <w:jc w:val="right"/>
              <w:rPr>
                <w:caps/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7A5FC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0,05</w:t>
            </w:r>
          </w:p>
        </w:tc>
        <w:tc>
          <w:tcPr>
            <w:tcW w:w="1586" w:type="dxa"/>
          </w:tcPr>
          <w:p w:rsidR="005425BB" w:rsidRPr="003A3BB7" w:rsidRDefault="005425BB" w:rsidP="007A5FC6"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5425BB" w:rsidRPr="003A3BB7" w:rsidTr="00074BB3">
        <w:trPr>
          <w:trHeight w:val="239"/>
        </w:trPr>
        <w:tc>
          <w:tcPr>
            <w:tcW w:w="893" w:type="dxa"/>
          </w:tcPr>
          <w:p w:rsidR="005425BB" w:rsidRPr="003A3BB7" w:rsidRDefault="005425BB" w:rsidP="007A5FC6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 xml:space="preserve">S-20 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7A5FC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20-vragenkaart: is Alateen iets voor jou</w:t>
            </w:r>
          </w:p>
        </w:tc>
        <w:tc>
          <w:tcPr>
            <w:tcW w:w="892" w:type="dxa"/>
          </w:tcPr>
          <w:p w:rsidR="005425BB" w:rsidRPr="003A3BB7" w:rsidRDefault="005425BB" w:rsidP="007A5FC6">
            <w:pPr>
              <w:jc w:val="right"/>
              <w:rPr>
                <w:caps/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7A5FC6">
            <w:pPr>
              <w:jc w:val="right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0,05</w:t>
            </w:r>
          </w:p>
        </w:tc>
        <w:tc>
          <w:tcPr>
            <w:tcW w:w="1586" w:type="dxa"/>
          </w:tcPr>
          <w:p w:rsidR="005425BB" w:rsidRPr="003A3BB7" w:rsidRDefault="005425BB" w:rsidP="007A5FC6"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5425BB" w:rsidRPr="003A3BB7" w:rsidTr="00074BB3">
        <w:trPr>
          <w:trHeight w:val="254"/>
        </w:trPr>
        <w:tc>
          <w:tcPr>
            <w:tcW w:w="893" w:type="dxa"/>
          </w:tcPr>
          <w:p w:rsidR="005425BB" w:rsidRPr="003A3BB7" w:rsidRDefault="005425BB" w:rsidP="007A5FC6">
            <w:pPr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S-25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7A5FC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20-vragenkaart: groeide je op met een probleemdrinker</w:t>
            </w:r>
          </w:p>
        </w:tc>
        <w:tc>
          <w:tcPr>
            <w:tcW w:w="892" w:type="dxa"/>
          </w:tcPr>
          <w:p w:rsidR="005425BB" w:rsidRPr="003A3BB7" w:rsidRDefault="005425BB" w:rsidP="007A5FC6">
            <w:pPr>
              <w:jc w:val="right"/>
              <w:rPr>
                <w:caps/>
                <w:sz w:val="22"/>
                <w:szCs w:val="22"/>
              </w:rPr>
            </w:pPr>
            <w:r w:rsidRPr="003A3BB7">
              <w:rPr>
                <w:sz w:val="22"/>
                <w:szCs w:val="22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7A5FC6">
            <w:pPr>
              <w:jc w:val="right"/>
              <w:rPr>
                <w:sz w:val="22"/>
                <w:szCs w:val="22"/>
              </w:rPr>
            </w:pPr>
            <w:r w:rsidRPr="003A3BB7">
              <w:rPr>
                <w:sz w:val="22"/>
                <w:szCs w:val="22"/>
              </w:rPr>
              <w:t>0,05</w:t>
            </w:r>
          </w:p>
        </w:tc>
        <w:tc>
          <w:tcPr>
            <w:tcW w:w="1586" w:type="dxa"/>
          </w:tcPr>
          <w:p w:rsidR="005425BB" w:rsidRPr="003A3BB7" w:rsidRDefault="005425BB" w:rsidP="007A5FC6"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5425BB" w:rsidRPr="003A3BB7" w:rsidTr="00074BB3">
        <w:trPr>
          <w:trHeight w:val="239"/>
        </w:trPr>
        <w:tc>
          <w:tcPr>
            <w:tcW w:w="893" w:type="dxa"/>
          </w:tcPr>
          <w:p w:rsidR="005425BB" w:rsidRPr="003A3BB7" w:rsidRDefault="005425BB" w:rsidP="007B6672">
            <w:pPr>
              <w:jc w:val="both"/>
              <w:rPr>
                <w:b/>
                <w:caps/>
                <w:sz w:val="22"/>
                <w:szCs w:val="22"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VL-4</w:t>
            </w:r>
          </w:p>
        </w:tc>
        <w:tc>
          <w:tcPr>
            <w:tcW w:w="5356" w:type="dxa"/>
            <w:gridSpan w:val="2"/>
          </w:tcPr>
          <w:p w:rsidR="005425BB" w:rsidRPr="003A3BB7" w:rsidRDefault="005425BB" w:rsidP="007A5FC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Is er een drankprobleem in het gezin?</w:t>
            </w:r>
          </w:p>
        </w:tc>
        <w:tc>
          <w:tcPr>
            <w:tcW w:w="892" w:type="dxa"/>
          </w:tcPr>
          <w:p w:rsidR="005425BB" w:rsidRPr="003A3BB7" w:rsidRDefault="005425BB" w:rsidP="007A5FC6">
            <w:pPr>
              <w:jc w:val="right"/>
              <w:rPr>
                <w:sz w:val="22"/>
                <w:szCs w:val="22"/>
              </w:rPr>
            </w:pPr>
            <w:r w:rsidRPr="003A3BB7">
              <w:rPr>
                <w:sz w:val="22"/>
                <w:szCs w:val="22"/>
              </w:rPr>
              <w:t>x</w:t>
            </w:r>
          </w:p>
        </w:tc>
        <w:tc>
          <w:tcPr>
            <w:tcW w:w="797" w:type="dxa"/>
          </w:tcPr>
          <w:p w:rsidR="005425BB" w:rsidRPr="003A3BB7" w:rsidRDefault="005425BB" w:rsidP="007A5FC6">
            <w:pPr>
              <w:jc w:val="right"/>
              <w:rPr>
                <w:sz w:val="22"/>
                <w:szCs w:val="22"/>
              </w:rPr>
            </w:pPr>
            <w:r w:rsidRPr="003A3BB7">
              <w:rPr>
                <w:sz w:val="22"/>
                <w:szCs w:val="22"/>
              </w:rPr>
              <w:t>gratis</w:t>
            </w:r>
          </w:p>
        </w:tc>
        <w:tc>
          <w:tcPr>
            <w:tcW w:w="1586" w:type="dxa"/>
          </w:tcPr>
          <w:p w:rsidR="005425BB" w:rsidRPr="003A3BB7" w:rsidRDefault="005425BB" w:rsidP="007A5FC6">
            <w:pPr>
              <w:rPr>
                <w:sz w:val="22"/>
                <w:szCs w:val="22"/>
                <w:lang w:val="en-US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5425BB" w:rsidRPr="003A3BB7" w:rsidTr="00074BB3">
        <w:trPr>
          <w:trHeight w:val="674"/>
        </w:trPr>
        <w:tc>
          <w:tcPr>
            <w:tcW w:w="7939" w:type="dxa"/>
            <w:gridSpan w:val="5"/>
          </w:tcPr>
          <w:p w:rsidR="005425BB" w:rsidRDefault="005425BB" w:rsidP="00CD724F">
            <w:pPr>
              <w:jc w:val="right"/>
              <w:rPr>
                <w:b/>
                <w:sz w:val="22"/>
                <w:szCs w:val="22"/>
                <w:lang w:val="nl-NL" w:eastAsia="nl-NL"/>
              </w:rPr>
            </w:pPr>
          </w:p>
          <w:p w:rsidR="005425BB" w:rsidRPr="00074BB3" w:rsidRDefault="005425BB" w:rsidP="00074BB3">
            <w:pPr>
              <w:jc w:val="right"/>
              <w:rPr>
                <w:b/>
                <w:sz w:val="22"/>
                <w:szCs w:val="22"/>
                <w:lang w:val="nl-NL" w:eastAsia="nl-NL"/>
              </w:rPr>
            </w:pPr>
            <w:r>
              <w:rPr>
                <w:b/>
                <w:sz w:val="22"/>
                <w:szCs w:val="22"/>
                <w:lang w:val="nl-NL" w:eastAsia="nl-NL"/>
              </w:rPr>
              <w:t>Sub</w:t>
            </w:r>
            <w:r w:rsidRPr="003A3BB7">
              <w:rPr>
                <w:b/>
                <w:sz w:val="22"/>
                <w:szCs w:val="22"/>
                <w:lang w:val="nl-NL" w:eastAsia="nl-NL"/>
              </w:rPr>
              <w:t>totaal</w:t>
            </w:r>
            <w:r>
              <w:rPr>
                <w:b/>
                <w:sz w:val="22"/>
                <w:szCs w:val="22"/>
                <w:lang w:val="nl-NL" w:eastAsia="nl-NL"/>
              </w:rPr>
              <w:t xml:space="preserve"> literatuur</w:t>
            </w:r>
          </w:p>
        </w:tc>
        <w:tc>
          <w:tcPr>
            <w:tcW w:w="1586" w:type="dxa"/>
          </w:tcPr>
          <w:p w:rsidR="005425BB" w:rsidRDefault="005425BB" w:rsidP="00CD724F">
            <w:pPr>
              <w:rPr>
                <w:sz w:val="22"/>
                <w:szCs w:val="22"/>
                <w:lang w:val="nl-NL" w:eastAsia="nl-NL"/>
              </w:rPr>
            </w:pPr>
          </w:p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 xml:space="preserve">€   </w:t>
            </w:r>
          </w:p>
        </w:tc>
      </w:tr>
      <w:tr w:rsidR="005425BB" w:rsidRPr="003A3BB7" w:rsidTr="00074BB3">
        <w:trPr>
          <w:trHeight w:val="1002"/>
        </w:trPr>
        <w:tc>
          <w:tcPr>
            <w:tcW w:w="7939" w:type="dxa"/>
            <w:gridSpan w:val="5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 w:eastAsia="nl-NL"/>
              </w:rPr>
              <w:t>Verzendkosten</w:t>
            </w:r>
            <w:r w:rsidRPr="003A3BB7">
              <w:rPr>
                <w:sz w:val="22"/>
                <w:szCs w:val="22"/>
                <w:lang w:val="nl-NL" w:eastAsia="nl-NL"/>
              </w:rPr>
              <w:t xml:space="preserve"> </w:t>
            </w:r>
          </w:p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 xml:space="preserve">€ 4,00 voor bestellingen tot  € 25,00 </w:t>
            </w:r>
            <w:r w:rsidRPr="003A3BB7">
              <w:rPr>
                <w:sz w:val="22"/>
                <w:szCs w:val="22"/>
                <w:lang w:val="nl-NL" w:eastAsia="nl-NL"/>
              </w:rPr>
              <w:br/>
              <w:t>€ 7,50 voor bestellingen boven € 25,00 tot € 300,00</w:t>
            </w:r>
          </w:p>
          <w:p w:rsidR="005425BB" w:rsidRPr="003A3BB7" w:rsidRDefault="005425BB" w:rsidP="007B6672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€ 14,00 voor bestellingen boven € 300,00</w:t>
            </w:r>
            <w:r w:rsidRPr="003A3BB7">
              <w:rPr>
                <w:sz w:val="22"/>
                <w:szCs w:val="22"/>
                <w:lang w:val="nl-NL"/>
              </w:rPr>
              <w:t xml:space="preserve">    </w:t>
            </w:r>
          </w:p>
        </w:tc>
        <w:tc>
          <w:tcPr>
            <w:tcW w:w="1586" w:type="dxa"/>
          </w:tcPr>
          <w:p w:rsidR="005425BB" w:rsidRPr="003A3BB7" w:rsidRDefault="005425BB" w:rsidP="00CD724F">
            <w:pPr>
              <w:rPr>
                <w:sz w:val="22"/>
                <w:szCs w:val="22"/>
                <w:lang w:val="nl-NL" w:eastAsia="nl-NL"/>
              </w:rPr>
            </w:pPr>
          </w:p>
          <w:p w:rsidR="005425BB" w:rsidRPr="003A3BB7" w:rsidRDefault="005425BB" w:rsidP="00CD724F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 xml:space="preserve">€       </w:t>
            </w:r>
          </w:p>
        </w:tc>
      </w:tr>
      <w:tr w:rsidR="005425BB" w:rsidRPr="003A3BB7" w:rsidTr="00074BB3">
        <w:trPr>
          <w:trHeight w:val="748"/>
        </w:trPr>
        <w:tc>
          <w:tcPr>
            <w:tcW w:w="7939" w:type="dxa"/>
            <w:gridSpan w:val="5"/>
          </w:tcPr>
          <w:p w:rsidR="005425BB" w:rsidRDefault="005425BB" w:rsidP="007B6672">
            <w:pPr>
              <w:jc w:val="right"/>
              <w:rPr>
                <w:b/>
                <w:sz w:val="22"/>
                <w:szCs w:val="22"/>
                <w:lang w:val="nl-NL"/>
              </w:rPr>
            </w:pPr>
          </w:p>
          <w:p w:rsidR="005425BB" w:rsidRPr="003A3BB7" w:rsidRDefault="005425BB" w:rsidP="007B6672">
            <w:pPr>
              <w:jc w:val="right"/>
              <w:rPr>
                <w:b/>
                <w:sz w:val="22"/>
                <w:szCs w:val="22"/>
                <w:lang w:val="nl-NL" w:eastAsia="nl-NL"/>
              </w:rPr>
            </w:pPr>
            <w:r w:rsidRPr="007B6672">
              <w:rPr>
                <w:b/>
                <w:sz w:val="22"/>
                <w:szCs w:val="22"/>
                <w:lang w:val="nl-NL"/>
              </w:rPr>
              <w:t>Totaa</w:t>
            </w:r>
            <w:r>
              <w:rPr>
                <w:b/>
                <w:sz w:val="22"/>
                <w:szCs w:val="22"/>
                <w:lang w:val="nl-NL"/>
              </w:rPr>
              <w:t>l bedrag bank</w:t>
            </w:r>
          </w:p>
        </w:tc>
        <w:tc>
          <w:tcPr>
            <w:tcW w:w="1586" w:type="dxa"/>
          </w:tcPr>
          <w:p w:rsidR="005425BB" w:rsidRDefault="005425BB" w:rsidP="007B6672">
            <w:pPr>
              <w:rPr>
                <w:sz w:val="22"/>
                <w:szCs w:val="22"/>
                <w:lang w:val="nl-NL" w:eastAsia="nl-NL"/>
              </w:rPr>
            </w:pPr>
          </w:p>
          <w:p w:rsidR="005425BB" w:rsidRDefault="005425BB" w:rsidP="007B6672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  <w:p w:rsidR="005425BB" w:rsidRPr="003A3BB7" w:rsidRDefault="005425BB" w:rsidP="007B6672">
            <w:pPr>
              <w:rPr>
                <w:sz w:val="22"/>
                <w:szCs w:val="22"/>
                <w:lang w:val="nl-NL" w:eastAsia="nl-NL"/>
              </w:rPr>
            </w:pPr>
          </w:p>
        </w:tc>
      </w:tr>
      <w:tr w:rsidR="005425BB" w:rsidRPr="003A3BB7" w:rsidTr="00074BB3">
        <w:trPr>
          <w:trHeight w:val="402"/>
        </w:trPr>
        <w:tc>
          <w:tcPr>
            <w:tcW w:w="4912" w:type="dxa"/>
            <w:gridSpan w:val="2"/>
          </w:tcPr>
          <w:p w:rsidR="005425BB" w:rsidRPr="003A3BB7" w:rsidRDefault="005425BB" w:rsidP="007B6672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Zenden aan:</w:t>
            </w:r>
            <w:r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4612" w:type="dxa"/>
            <w:gridSpan w:val="4"/>
          </w:tcPr>
          <w:p w:rsidR="005425BB" w:rsidRPr="003A3BB7" w:rsidRDefault="005425BB" w:rsidP="00E3096E">
            <w:pPr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Lid van de groep:                                                                                   </w:t>
            </w:r>
          </w:p>
        </w:tc>
      </w:tr>
      <w:tr w:rsidR="005425BB" w:rsidRPr="003A3BB7" w:rsidTr="00074BB3">
        <w:trPr>
          <w:trHeight w:val="452"/>
        </w:trPr>
        <w:tc>
          <w:tcPr>
            <w:tcW w:w="4912" w:type="dxa"/>
            <w:gridSpan w:val="2"/>
          </w:tcPr>
          <w:p w:rsidR="005425BB" w:rsidRDefault="005425BB" w:rsidP="00CD724F">
            <w:pPr>
              <w:rPr>
                <w:sz w:val="22"/>
                <w:szCs w:val="22"/>
                <w:lang w:val="fr-FR"/>
              </w:rPr>
            </w:pPr>
            <w:r w:rsidRPr="003A3BB7">
              <w:rPr>
                <w:sz w:val="22"/>
                <w:szCs w:val="22"/>
                <w:lang w:val="fr-FR"/>
              </w:rPr>
              <w:t xml:space="preserve">Adres:  </w:t>
            </w:r>
          </w:p>
          <w:p w:rsidR="005425BB" w:rsidRDefault="005425BB" w:rsidP="00CD724F">
            <w:pPr>
              <w:rPr>
                <w:sz w:val="22"/>
                <w:szCs w:val="22"/>
                <w:lang w:val="fr-FR"/>
              </w:rPr>
            </w:pPr>
            <w:r w:rsidRPr="003A3BB7">
              <w:rPr>
                <w:sz w:val="22"/>
                <w:szCs w:val="22"/>
                <w:lang w:val="fr-FR"/>
              </w:rPr>
              <w:t xml:space="preserve"> </w:t>
            </w:r>
          </w:p>
          <w:p w:rsidR="005425BB" w:rsidRPr="003A3BB7" w:rsidRDefault="005425BB" w:rsidP="00CD724F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4612" w:type="dxa"/>
            <w:gridSpan w:val="4"/>
          </w:tcPr>
          <w:p w:rsidR="005425BB" w:rsidRPr="003A3BB7" w:rsidRDefault="005425BB" w:rsidP="00CD724F">
            <w:pPr>
              <w:rPr>
                <w:sz w:val="22"/>
                <w:szCs w:val="22"/>
                <w:lang w:val="fr-FR"/>
              </w:rPr>
            </w:pPr>
            <w:r w:rsidRPr="003A3BB7">
              <w:rPr>
                <w:sz w:val="22"/>
                <w:szCs w:val="22"/>
                <w:lang w:val="fr-FR"/>
              </w:rPr>
              <w:t>Mail-adres:</w:t>
            </w:r>
          </w:p>
          <w:p w:rsidR="005425BB" w:rsidRPr="003A3BB7" w:rsidRDefault="005425BB" w:rsidP="00CD724F">
            <w:pPr>
              <w:rPr>
                <w:sz w:val="22"/>
                <w:szCs w:val="22"/>
                <w:lang w:val="fr-FR" w:eastAsia="nl-NL"/>
              </w:rPr>
            </w:pPr>
            <w:r w:rsidRPr="003A3BB7">
              <w:rPr>
                <w:sz w:val="22"/>
                <w:szCs w:val="22"/>
                <w:lang w:val="fr-FR"/>
              </w:rPr>
              <w:t xml:space="preserve">                                                                </w:t>
            </w:r>
          </w:p>
        </w:tc>
      </w:tr>
      <w:tr w:rsidR="005425BB" w:rsidRPr="003A3BB7" w:rsidTr="00074BB3">
        <w:trPr>
          <w:trHeight w:val="360"/>
        </w:trPr>
        <w:tc>
          <w:tcPr>
            <w:tcW w:w="4912" w:type="dxa"/>
            <w:gridSpan w:val="2"/>
          </w:tcPr>
          <w:p w:rsidR="005425BB" w:rsidRPr="003A3BB7" w:rsidRDefault="005425BB" w:rsidP="00CD724F">
            <w:pPr>
              <w:rPr>
                <w:sz w:val="22"/>
                <w:szCs w:val="22"/>
                <w:lang w:val="fr-FR"/>
              </w:rPr>
            </w:pPr>
            <w:r w:rsidRPr="003A3BB7">
              <w:rPr>
                <w:sz w:val="22"/>
                <w:szCs w:val="22"/>
                <w:lang w:val="fr-FR"/>
              </w:rPr>
              <w:t xml:space="preserve">Postcode:  </w:t>
            </w:r>
          </w:p>
          <w:p w:rsidR="005425BB" w:rsidRPr="003A3BB7" w:rsidRDefault="005425BB" w:rsidP="00CD724F">
            <w:pPr>
              <w:rPr>
                <w:sz w:val="22"/>
                <w:szCs w:val="22"/>
                <w:lang w:val="fr-FR"/>
              </w:rPr>
            </w:pPr>
            <w:r w:rsidRPr="003A3BB7">
              <w:rPr>
                <w:sz w:val="22"/>
                <w:szCs w:val="22"/>
                <w:lang w:val="fr-FR"/>
              </w:rPr>
              <w:t xml:space="preserve">                                                                 </w:t>
            </w:r>
          </w:p>
        </w:tc>
        <w:tc>
          <w:tcPr>
            <w:tcW w:w="4612" w:type="dxa"/>
            <w:gridSpan w:val="4"/>
          </w:tcPr>
          <w:p w:rsidR="005425BB" w:rsidRPr="003A3BB7" w:rsidRDefault="005425BB" w:rsidP="00CD724F">
            <w:pPr>
              <w:rPr>
                <w:sz w:val="22"/>
                <w:szCs w:val="22"/>
                <w:lang w:val="fr-FR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Woonplaats:</w:t>
            </w:r>
          </w:p>
        </w:tc>
      </w:tr>
      <w:tr w:rsidR="005425BB" w:rsidRPr="003A3BB7" w:rsidTr="00074BB3">
        <w:trPr>
          <w:trHeight w:val="329"/>
        </w:trPr>
        <w:tc>
          <w:tcPr>
            <w:tcW w:w="4912" w:type="dxa"/>
            <w:gridSpan w:val="2"/>
          </w:tcPr>
          <w:p w:rsidR="005425BB" w:rsidRPr="003A3BB7" w:rsidRDefault="005425BB" w:rsidP="007B6672">
            <w:pPr>
              <w:spacing w:before="40" w:after="40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Betaald door naam:                            </w:t>
            </w:r>
          </w:p>
        </w:tc>
        <w:tc>
          <w:tcPr>
            <w:tcW w:w="4612" w:type="dxa"/>
            <w:gridSpan w:val="4"/>
          </w:tcPr>
          <w:p w:rsidR="005425BB" w:rsidRPr="003A3BB7" w:rsidRDefault="005425BB" w:rsidP="00576F33">
            <w:pPr>
              <w:spacing w:before="40" w:after="40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Per kas of </w:t>
            </w:r>
            <w:r>
              <w:rPr>
                <w:sz w:val="22"/>
                <w:szCs w:val="22"/>
                <w:lang w:val="nl-NL"/>
              </w:rPr>
              <w:t>bank</w:t>
            </w:r>
            <w:r w:rsidRPr="003A3BB7">
              <w:rPr>
                <w:sz w:val="22"/>
                <w:szCs w:val="22"/>
                <w:lang w:val="nl-NL"/>
              </w:rPr>
              <w:t>nr.</w:t>
            </w:r>
            <w:r>
              <w:rPr>
                <w:sz w:val="22"/>
                <w:szCs w:val="22"/>
                <w:lang w:val="nl-NL"/>
              </w:rPr>
              <w:t xml:space="preserve">: </w:t>
            </w:r>
          </w:p>
        </w:tc>
      </w:tr>
      <w:tr w:rsidR="005425BB" w:rsidRPr="003A3BB7" w:rsidTr="00074BB3">
        <w:trPr>
          <w:trHeight w:val="413"/>
        </w:trPr>
        <w:tc>
          <w:tcPr>
            <w:tcW w:w="4912" w:type="dxa"/>
            <w:gridSpan w:val="2"/>
          </w:tcPr>
          <w:p w:rsidR="005425BB" w:rsidRDefault="005425BB" w:rsidP="009426BE">
            <w:pPr>
              <w:spacing w:before="40" w:after="40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Telefoonnr</w:t>
            </w:r>
            <w:r w:rsidRPr="003A3BB7">
              <w:rPr>
                <w:sz w:val="22"/>
                <w:szCs w:val="22"/>
                <w:lang w:val="nl-NL"/>
              </w:rPr>
              <w:t xml:space="preserve">: </w:t>
            </w:r>
          </w:p>
          <w:p w:rsidR="005425BB" w:rsidRPr="003A3BB7" w:rsidRDefault="005425BB" w:rsidP="009426BE">
            <w:pPr>
              <w:spacing w:before="40" w:after="40"/>
              <w:rPr>
                <w:sz w:val="22"/>
                <w:szCs w:val="22"/>
                <w:lang w:val="nl-NL"/>
              </w:rPr>
            </w:pPr>
          </w:p>
        </w:tc>
        <w:tc>
          <w:tcPr>
            <w:tcW w:w="4612" w:type="dxa"/>
            <w:gridSpan w:val="4"/>
          </w:tcPr>
          <w:p w:rsidR="005425BB" w:rsidRPr="003A3BB7" w:rsidRDefault="005425BB" w:rsidP="00576F33">
            <w:pPr>
              <w:spacing w:before="40" w:after="40"/>
              <w:rPr>
                <w:sz w:val="22"/>
                <w:szCs w:val="22"/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Besteldatum:</w:t>
            </w:r>
          </w:p>
        </w:tc>
      </w:tr>
      <w:tr w:rsidR="005425BB" w:rsidRPr="003A3BB7" w:rsidTr="00074BB3">
        <w:trPr>
          <w:trHeight w:val="329"/>
        </w:trPr>
        <w:tc>
          <w:tcPr>
            <w:tcW w:w="4912" w:type="dxa"/>
            <w:gridSpan w:val="2"/>
          </w:tcPr>
          <w:p w:rsidR="005425BB" w:rsidRPr="003A3BB7" w:rsidRDefault="005425BB" w:rsidP="009426BE">
            <w:pPr>
              <w:spacing w:before="40" w:after="40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Betaling ontvangen d.d.:</w:t>
            </w:r>
          </w:p>
        </w:tc>
        <w:tc>
          <w:tcPr>
            <w:tcW w:w="4612" w:type="dxa"/>
            <w:gridSpan w:val="4"/>
          </w:tcPr>
          <w:p w:rsidR="005425BB" w:rsidRPr="003A3BB7" w:rsidRDefault="005425BB" w:rsidP="00DE2B75">
            <w:pPr>
              <w:spacing w:before="40" w:after="40"/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Materiaal verzonden d.d.:</w:t>
            </w:r>
          </w:p>
        </w:tc>
      </w:tr>
    </w:tbl>
    <w:p w:rsidR="005425BB" w:rsidRPr="003A3BB7" w:rsidRDefault="005425BB" w:rsidP="00074BB3">
      <w:pPr>
        <w:rPr>
          <w:lang w:val="nl-NL"/>
        </w:rPr>
      </w:pPr>
    </w:p>
    <w:sectPr w:rsidR="005425BB" w:rsidRPr="003A3BB7" w:rsidSect="00013514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FB7"/>
    <w:multiLevelType w:val="hybridMultilevel"/>
    <w:tmpl w:val="4D9AA690"/>
    <w:lvl w:ilvl="0" w:tplc="3178228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D2024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B40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0E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9C8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C66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AC4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4A0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AE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6066F6"/>
    <w:multiLevelType w:val="hybridMultilevel"/>
    <w:tmpl w:val="4D9AA690"/>
    <w:lvl w:ilvl="0" w:tplc="6F7C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D63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E4D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7A1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FC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6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AEF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303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128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BF1A42"/>
    <w:multiLevelType w:val="hybridMultilevel"/>
    <w:tmpl w:val="242AB0E4"/>
    <w:lvl w:ilvl="0" w:tplc="88023708">
      <w:start w:val="1"/>
      <w:numFmt w:val="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  <w:color w:val="auto"/>
      </w:rPr>
    </w:lvl>
    <w:lvl w:ilvl="1" w:tplc="96C6A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9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65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42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EA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22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44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949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E0B"/>
    <w:rsid w:val="00013514"/>
    <w:rsid w:val="00014F60"/>
    <w:rsid w:val="000162CD"/>
    <w:rsid w:val="0001782E"/>
    <w:rsid w:val="000414EB"/>
    <w:rsid w:val="00074BB3"/>
    <w:rsid w:val="00083DFE"/>
    <w:rsid w:val="000C2233"/>
    <w:rsid w:val="00120C83"/>
    <w:rsid w:val="001935F8"/>
    <w:rsid w:val="001D02AA"/>
    <w:rsid w:val="001F4623"/>
    <w:rsid w:val="00265C0C"/>
    <w:rsid w:val="0027431D"/>
    <w:rsid w:val="0029139F"/>
    <w:rsid w:val="002C00C2"/>
    <w:rsid w:val="00314BAD"/>
    <w:rsid w:val="00327491"/>
    <w:rsid w:val="00353D79"/>
    <w:rsid w:val="0037053B"/>
    <w:rsid w:val="00377897"/>
    <w:rsid w:val="003A3BB7"/>
    <w:rsid w:val="0042414E"/>
    <w:rsid w:val="00430090"/>
    <w:rsid w:val="004A7368"/>
    <w:rsid w:val="004B08ED"/>
    <w:rsid w:val="004E152B"/>
    <w:rsid w:val="004E62C4"/>
    <w:rsid w:val="004F0BCE"/>
    <w:rsid w:val="004F7FB3"/>
    <w:rsid w:val="0053032A"/>
    <w:rsid w:val="005425BB"/>
    <w:rsid w:val="00542D2D"/>
    <w:rsid w:val="00546ECB"/>
    <w:rsid w:val="00576F33"/>
    <w:rsid w:val="0059178F"/>
    <w:rsid w:val="005C3AD9"/>
    <w:rsid w:val="005E51BD"/>
    <w:rsid w:val="005F23F8"/>
    <w:rsid w:val="00632B1A"/>
    <w:rsid w:val="00643610"/>
    <w:rsid w:val="006608B6"/>
    <w:rsid w:val="00665CAA"/>
    <w:rsid w:val="00682B7E"/>
    <w:rsid w:val="00695348"/>
    <w:rsid w:val="00701293"/>
    <w:rsid w:val="00712CB4"/>
    <w:rsid w:val="007137AE"/>
    <w:rsid w:val="00714CDC"/>
    <w:rsid w:val="007177DD"/>
    <w:rsid w:val="00750C70"/>
    <w:rsid w:val="00756475"/>
    <w:rsid w:val="00763626"/>
    <w:rsid w:val="00766D03"/>
    <w:rsid w:val="00771620"/>
    <w:rsid w:val="007802C9"/>
    <w:rsid w:val="007A5FC6"/>
    <w:rsid w:val="007B6672"/>
    <w:rsid w:val="007D0632"/>
    <w:rsid w:val="007D0EFD"/>
    <w:rsid w:val="007D6B56"/>
    <w:rsid w:val="007F686E"/>
    <w:rsid w:val="007F6CC3"/>
    <w:rsid w:val="008805B1"/>
    <w:rsid w:val="00896B2A"/>
    <w:rsid w:val="008B688A"/>
    <w:rsid w:val="00922AE2"/>
    <w:rsid w:val="009234F4"/>
    <w:rsid w:val="009426BE"/>
    <w:rsid w:val="00942E26"/>
    <w:rsid w:val="0097485D"/>
    <w:rsid w:val="00975F76"/>
    <w:rsid w:val="0099408A"/>
    <w:rsid w:val="009C695A"/>
    <w:rsid w:val="00A154A4"/>
    <w:rsid w:val="00A2365C"/>
    <w:rsid w:val="00A73510"/>
    <w:rsid w:val="00A87280"/>
    <w:rsid w:val="00AC4F37"/>
    <w:rsid w:val="00AC6AB2"/>
    <w:rsid w:val="00B862EF"/>
    <w:rsid w:val="00BE3DF2"/>
    <w:rsid w:val="00C24D3A"/>
    <w:rsid w:val="00C267C5"/>
    <w:rsid w:val="00C55439"/>
    <w:rsid w:val="00C77918"/>
    <w:rsid w:val="00C92DFD"/>
    <w:rsid w:val="00CD724F"/>
    <w:rsid w:val="00D03E0B"/>
    <w:rsid w:val="00D1114F"/>
    <w:rsid w:val="00D21DDF"/>
    <w:rsid w:val="00D31680"/>
    <w:rsid w:val="00D43F76"/>
    <w:rsid w:val="00D47362"/>
    <w:rsid w:val="00D925F6"/>
    <w:rsid w:val="00DA3A48"/>
    <w:rsid w:val="00DB35D9"/>
    <w:rsid w:val="00DC1F04"/>
    <w:rsid w:val="00DE2B75"/>
    <w:rsid w:val="00DE402D"/>
    <w:rsid w:val="00E157EF"/>
    <w:rsid w:val="00E3096E"/>
    <w:rsid w:val="00E93635"/>
    <w:rsid w:val="00EB58A3"/>
    <w:rsid w:val="00F13854"/>
    <w:rsid w:val="00F139E3"/>
    <w:rsid w:val="00F1778B"/>
    <w:rsid w:val="00F539CB"/>
    <w:rsid w:val="00F83E30"/>
    <w:rsid w:val="00FA0B9A"/>
    <w:rsid w:val="00FB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6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4F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4F60"/>
    <w:pPr>
      <w:keepNext/>
      <w:outlineLvl w:val="1"/>
    </w:pPr>
    <w:rPr>
      <w:b/>
      <w:bCs/>
      <w:lang w:val="nl-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4F60"/>
    <w:pPr>
      <w:keepNext/>
      <w:outlineLvl w:val="2"/>
    </w:pPr>
    <w:rPr>
      <w:rFonts w:ascii="Tahoma" w:hAnsi="Tahoma" w:cs="Tahoma"/>
      <w:b/>
      <w:bCs/>
      <w:sz w:val="20"/>
      <w:lang w:val="nl-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4F60"/>
    <w:pPr>
      <w:keepNext/>
      <w:jc w:val="center"/>
      <w:outlineLvl w:val="3"/>
    </w:pPr>
    <w:rPr>
      <w:rFonts w:ascii="Tahoma" w:eastAsia="MS Mincho" w:hAnsi="Tahoma" w:cs="Tahoma"/>
      <w:b/>
      <w:sz w:val="20"/>
      <w:szCs w:val="1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4F60"/>
    <w:pPr>
      <w:keepNext/>
      <w:jc w:val="center"/>
      <w:outlineLvl w:val="4"/>
    </w:pPr>
    <w:rPr>
      <w:rFonts w:ascii="Tahoma" w:hAnsi="Tahoma" w:cs="Tahoma"/>
      <w:b/>
      <w:bCs/>
      <w:i/>
      <w:iCs/>
      <w:lang w:val="nl-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4F60"/>
    <w:pPr>
      <w:keepNext/>
      <w:outlineLvl w:val="5"/>
    </w:pPr>
    <w:rPr>
      <w:rFonts w:ascii="Tahoma" w:hAnsi="Tahoma" w:cs="Tahoma"/>
      <w:b/>
      <w:bCs/>
      <w:i/>
      <w:iCs/>
      <w:sz w:val="20"/>
      <w:szCs w:val="11"/>
      <w:lang w:val="nl-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4F60"/>
    <w:pPr>
      <w:keepNext/>
      <w:jc w:val="right"/>
      <w:outlineLvl w:val="6"/>
    </w:pPr>
    <w:rPr>
      <w:rFonts w:ascii="Tahoma" w:hAnsi="Tahoma" w:cs="Tahoma"/>
      <w:b/>
      <w:bCs/>
      <w:sz w:val="16"/>
      <w:szCs w:val="11"/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FA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FA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FA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FA0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FA0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FA0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FA0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014F60"/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FA0"/>
    <w:rPr>
      <w:rFonts w:ascii="Courier New" w:hAnsi="Courier New" w:cs="Courier New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4A73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3FA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rsid w:val="004300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ktuur@al-ano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735</Words>
  <Characters>4043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</dc:title>
  <dc:subject/>
  <dc:creator>Al-Anon</dc:creator>
  <cp:keywords/>
  <dc:description/>
  <cp:lastModifiedBy>Marian</cp:lastModifiedBy>
  <cp:revision>2</cp:revision>
  <cp:lastPrinted>2010-06-10T07:17:00Z</cp:lastPrinted>
  <dcterms:created xsi:type="dcterms:W3CDTF">2016-09-16T19:35:00Z</dcterms:created>
  <dcterms:modified xsi:type="dcterms:W3CDTF">2016-09-16T19:35:00Z</dcterms:modified>
</cp:coreProperties>
</file>