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6D" w:rsidRDefault="008D606D" w:rsidP="004B08ED">
      <w:pPr>
        <w:pStyle w:val="Heading1"/>
        <w:pBdr>
          <w:top w:val="single" w:sz="4" w:space="1" w:color="auto"/>
        </w:pBdr>
        <w:rPr>
          <w:rFonts w:ascii="Tahoma" w:hAnsi="Tahoma"/>
          <w:sz w:val="20"/>
          <w:lang w:val="nl-NL"/>
        </w:rPr>
      </w:pPr>
    </w:p>
    <w:p w:rsidR="008D606D" w:rsidRDefault="008D606D">
      <w:pPr>
        <w:pStyle w:val="Heading1"/>
        <w:rPr>
          <w:rFonts w:ascii="Tahoma" w:hAnsi="Tahoma"/>
          <w:sz w:val="44"/>
          <w:lang w:val="nl-NL"/>
        </w:rPr>
      </w:pPr>
      <w:r>
        <w:rPr>
          <w:rFonts w:ascii="Tahoma" w:hAnsi="Tahoma"/>
          <w:sz w:val="44"/>
          <w:lang w:val="nl-NL"/>
        </w:rPr>
        <w:t>AL-ANON  •  ALATEEN</w:t>
      </w:r>
    </w:p>
    <w:p w:rsidR="008D606D" w:rsidRDefault="008D606D">
      <w:pPr>
        <w:rPr>
          <w:b/>
          <w:i/>
          <w:lang w:val="nl-NL"/>
        </w:rPr>
      </w:pPr>
      <w:r>
        <w:rPr>
          <w:b/>
          <w:i/>
          <w:lang w:val="nl-NL"/>
        </w:rPr>
        <w:t>voor families &amp; vrienden van alcoholisten</w:t>
      </w:r>
    </w:p>
    <w:p w:rsidR="008D606D" w:rsidRDefault="008D606D">
      <w:pPr>
        <w:pBdr>
          <w:bottom w:val="single" w:sz="4" w:space="1" w:color="auto"/>
        </w:pBdr>
        <w:rPr>
          <w:lang w:val="nl-NL"/>
        </w:rPr>
      </w:pPr>
    </w:p>
    <w:p w:rsidR="008D606D" w:rsidRDefault="008D606D">
      <w:pPr>
        <w:jc w:val="right"/>
        <w:rPr>
          <w:rFonts w:ascii="Tahoma" w:hAnsi="Tahoma"/>
          <w:sz w:val="20"/>
          <w:lang w:val="nl-NL"/>
        </w:rPr>
      </w:pPr>
      <w:r>
        <w:rPr>
          <w:rFonts w:ascii="Tahoma" w:hAnsi="Tahoma"/>
          <w:sz w:val="20"/>
          <w:lang w:val="nl-NL"/>
        </w:rPr>
        <w:t>Utrecht, julli 2018</w:t>
      </w:r>
    </w:p>
    <w:p w:rsidR="008D606D" w:rsidRDefault="008D606D">
      <w:pPr>
        <w:rPr>
          <w:b/>
          <w:lang w:val="nl-NL"/>
        </w:rPr>
      </w:pPr>
      <w:r>
        <w:rPr>
          <w:b/>
          <w:lang w:val="nl-NL"/>
        </w:rPr>
        <w:t>Literatuurcommissie Al-Anon/Alateen</w:t>
      </w:r>
    </w:p>
    <w:p w:rsidR="008D606D" w:rsidRDefault="008D606D">
      <w:pPr>
        <w:pStyle w:val="Heading2"/>
      </w:pPr>
      <w:r>
        <w:t xml:space="preserve">Bankrekening  IBAN: NL60 INGB 000.449.34.35 </w:t>
      </w:r>
    </w:p>
    <w:p w:rsidR="008D606D" w:rsidRDefault="008D606D">
      <w:pPr>
        <w:rPr>
          <w:b/>
          <w:lang w:val="nl-NL"/>
        </w:rPr>
      </w:pPr>
    </w:p>
    <w:p w:rsidR="008D606D" w:rsidRPr="003A3BB7" w:rsidRDefault="008D606D">
      <w:pPr>
        <w:pStyle w:val="Heading3"/>
        <w:rPr>
          <w:rFonts w:ascii="Times New Roman" w:hAnsi="Times New Roman" w:cs="Times New Roman"/>
        </w:rPr>
      </w:pPr>
      <w:r w:rsidRPr="003A3BB7">
        <w:rPr>
          <w:rFonts w:ascii="Times New Roman" w:hAnsi="Times New Roman" w:cs="Times New Roman"/>
        </w:rPr>
        <w:t>SPELREGELS VOOR HET BESTELLEN VAN AL-ANON/ALATEENLECTUUR</w:t>
      </w:r>
    </w:p>
    <w:p w:rsidR="008D606D" w:rsidRPr="003A3BB7" w:rsidRDefault="008D606D" w:rsidP="0063766A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b/>
          <w:sz w:val="22"/>
          <w:szCs w:val="22"/>
          <w:lang w:val="nl-NL"/>
        </w:rPr>
        <w:t xml:space="preserve">Mail naar </w:t>
      </w:r>
      <w:hyperlink r:id="rId5" w:history="1">
        <w:r w:rsidRPr="003A3BB7">
          <w:rPr>
            <w:rStyle w:val="Hyperlink"/>
            <w:b/>
            <w:sz w:val="22"/>
            <w:szCs w:val="22"/>
            <w:lang w:val="nl-NL"/>
          </w:rPr>
          <w:t>lektuur@al-anon.nl</w:t>
        </w:r>
      </w:hyperlink>
      <w:r w:rsidRPr="003A3BB7">
        <w:rPr>
          <w:b/>
          <w:sz w:val="22"/>
          <w:szCs w:val="22"/>
          <w:lang w:val="nl-NL"/>
        </w:rPr>
        <w:t xml:space="preserve">  en stuur het bestelformulier als bijlage mee.</w:t>
      </w:r>
      <w:r w:rsidRPr="003A3BB7">
        <w:rPr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br/>
      </w:r>
      <w:r w:rsidRPr="003A3BB7">
        <w:rPr>
          <w:sz w:val="22"/>
          <w:szCs w:val="22"/>
          <w:lang w:val="nl-NL"/>
        </w:rPr>
        <w:t xml:space="preserve">De bestelling mag eventueel ook in woorden in de mail uitgeschreven zijn.  </w:t>
      </w:r>
      <w:r>
        <w:rPr>
          <w:sz w:val="22"/>
          <w:szCs w:val="22"/>
          <w:lang w:val="nl-NL"/>
        </w:rPr>
        <w:br/>
      </w:r>
      <w:r w:rsidRPr="003A3BB7">
        <w:rPr>
          <w:sz w:val="22"/>
          <w:szCs w:val="22"/>
          <w:lang w:val="nl-NL"/>
        </w:rPr>
        <w:t xml:space="preserve">Liever ontvangen we het formulier ingevuld als bijlage. </w:t>
      </w:r>
    </w:p>
    <w:p w:rsidR="008D606D" w:rsidRPr="003A3BB7" w:rsidRDefault="008D606D">
      <w:pPr>
        <w:numPr>
          <w:ilvl w:val="0"/>
          <w:numId w:val="2"/>
        </w:numPr>
        <w:rPr>
          <w:b/>
          <w:bCs/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 xml:space="preserve">Verkoopprijzen zijn </w:t>
      </w:r>
      <w:r>
        <w:rPr>
          <w:sz w:val="22"/>
          <w:szCs w:val="22"/>
          <w:lang w:val="nl-NL"/>
        </w:rPr>
        <w:t xml:space="preserve">tezamen met Al-Anon Vlaanderen </w:t>
      </w:r>
      <w:r w:rsidRPr="003A3BB7">
        <w:rPr>
          <w:sz w:val="22"/>
          <w:szCs w:val="22"/>
          <w:lang w:val="nl-NL"/>
        </w:rPr>
        <w:t>vastgesteld</w:t>
      </w:r>
      <w:r>
        <w:rPr>
          <w:sz w:val="22"/>
          <w:szCs w:val="22"/>
          <w:lang w:val="nl-NL"/>
        </w:rPr>
        <w:t>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Verkoopprijzen zijn per stuk</w:t>
      </w:r>
      <w:r w:rsidRPr="003A3BB7">
        <w:rPr>
          <w:b/>
          <w:bCs/>
          <w:sz w:val="22"/>
          <w:szCs w:val="22"/>
          <w:lang w:val="nl-NL"/>
        </w:rPr>
        <w:t>, exclusief verzendkosten, zie onder aan bestellijst.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u w:val="single"/>
          <w:lang w:val="nl-NL"/>
        </w:rPr>
      </w:pPr>
      <w:r w:rsidRPr="003A3BB7">
        <w:rPr>
          <w:sz w:val="22"/>
          <w:szCs w:val="22"/>
          <w:u w:val="single"/>
          <w:lang w:val="nl-NL"/>
        </w:rPr>
        <w:t>Bestellingen worden pas uitgevoerd nadat de betaling, inclusief de verzendkos</w:t>
      </w:r>
      <w:r>
        <w:rPr>
          <w:sz w:val="22"/>
          <w:szCs w:val="22"/>
          <w:u w:val="single"/>
          <w:lang w:val="nl-NL"/>
        </w:rPr>
        <w:t>ten, is bijgeschreven op de bank</w:t>
      </w:r>
      <w:r w:rsidRPr="003A3BB7">
        <w:rPr>
          <w:sz w:val="22"/>
          <w:szCs w:val="22"/>
          <w:u w:val="single"/>
          <w:lang w:val="nl-NL"/>
        </w:rPr>
        <w:t>rekening t.n.v. Literatuurcommissie Al-Anon Nederland.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Indien de bestelde artikelen niet binnen een maand leverbaar zijn, wordt het bedrag terug gestort; als het een klein bedrag betreft wordt ander materiaal toegezonden.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Vul de bestellijst duidelijk en volledig in en tel de verzendkosten bij het totaalbedrag.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Hiermee vervallen eerder uitgegeven bestellijsten.</w:t>
      </w:r>
    </w:p>
    <w:p w:rsidR="008D606D" w:rsidRPr="003A3BB7" w:rsidRDefault="008D606D">
      <w:pPr>
        <w:rPr>
          <w:sz w:val="18"/>
          <w:lang w:val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992"/>
        <w:gridCol w:w="993"/>
        <w:gridCol w:w="1275"/>
      </w:tblGrid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pStyle w:val="Heading5"/>
              <w:rPr>
                <w:rFonts w:ascii="Times New Roman" w:hAnsi="Times New Roman" w:cs="Times New Roman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Bestellijst voor boeken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Prijs per stuk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 w:eastAsia="nl-NL"/>
              </w:rPr>
            </w:pP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Nrs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Titel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Aantal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 w:eastAsia="nl-NL"/>
              </w:rPr>
            </w:pPr>
            <w:r w:rsidRPr="003A3BB7">
              <w:rPr>
                <w:b/>
                <w:i/>
                <w:sz w:val="22"/>
                <w:szCs w:val="22"/>
                <w:lang w:val="nl-NL" w:eastAsia="nl-NL"/>
              </w:rPr>
              <w:t>Totaal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Hoop voor kinderen van alcoholisten  aanbieding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Familiegroepen: leven met een alcoholist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Dag aan Dag met Al-Anon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>
              <w:rPr>
                <w:sz w:val="22"/>
                <w:szCs w:val="22"/>
                <w:lang w:val="nl-NL"/>
              </w:rPr>
              <w:t>Twaalf</w:t>
            </w:r>
            <w:r w:rsidRPr="003A3BB7">
              <w:rPr>
                <w:sz w:val="22"/>
                <w:szCs w:val="22"/>
                <w:lang w:val="nl-NL"/>
              </w:rPr>
              <w:t xml:space="preserve"> Stappen en Twaalf Tradities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5C3AD9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</w:t>
            </w:r>
            <w:r>
              <w:rPr>
                <w:sz w:val="22"/>
                <w:szCs w:val="22"/>
                <w:lang w:val="nl-NL"/>
              </w:rPr>
              <w:t>2</w:t>
            </w:r>
            <w:r w:rsidRPr="003A3BB7">
              <w:rPr>
                <w:sz w:val="22"/>
                <w:szCs w:val="22"/>
                <w:lang w:val="nl-N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Dag aan dag met Alateen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pStyle w:val="Heading3"/>
              <w:rPr>
                <w:rFonts w:ascii="Times New Roman" w:hAnsi="Times New Roman" w:cs="Times New Roman"/>
                <w:b w:val="0"/>
                <w:sz w:val="22"/>
              </w:rPr>
            </w:pPr>
            <w:r w:rsidRPr="003A3B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Moed om te veranderen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B-28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Hoop voor vandaag             </w:t>
            </w:r>
            <w:r w:rsidRPr="00490BAC">
              <w:rPr>
                <w:b/>
                <w:sz w:val="22"/>
                <w:szCs w:val="22"/>
                <w:lang w:val="nl-NL"/>
              </w:rPr>
              <w:t>NIEUW</w:t>
            </w:r>
          </w:p>
        </w:tc>
        <w:tc>
          <w:tcPr>
            <w:tcW w:w="992" w:type="dxa"/>
          </w:tcPr>
          <w:p w:rsidR="008D606D" w:rsidRPr="003A3BB7" w:rsidRDefault="008D606D" w:rsidP="00222FD5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222FD5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</w:t>
            </w:r>
            <w:r>
              <w:rPr>
                <w:sz w:val="22"/>
                <w:szCs w:val="22"/>
                <w:lang w:val="nl-NL"/>
              </w:rPr>
              <w:t>1</w:t>
            </w:r>
            <w:r w:rsidRPr="003A3BB7">
              <w:rPr>
                <w:sz w:val="22"/>
                <w:szCs w:val="22"/>
                <w:lang w:val="nl-NL"/>
              </w:rPr>
              <w:t>,50</w:t>
            </w:r>
          </w:p>
        </w:tc>
        <w:tc>
          <w:tcPr>
            <w:tcW w:w="1275" w:type="dxa"/>
          </w:tcPr>
          <w:p w:rsidR="008D606D" w:rsidRPr="003A3BB7" w:rsidRDefault="008D606D" w:rsidP="00222FD5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01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is ook voor mannen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02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Anon: jij en de alcoholist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896B2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   1,15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Alcoholisme, draaimolen genaamd ontkenning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P-05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Blauwdruk voor zelfkennis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5,50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Van wanhoop naar hoop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7F6CC3" w:rsidRDefault="008D606D" w:rsidP="00CD724F">
            <w:pPr>
              <w:jc w:val="right"/>
              <w:rPr>
                <w:lang w:val="nl-NL"/>
              </w:rPr>
            </w:pPr>
            <w:r w:rsidRPr="007F6CC3">
              <w:rPr>
                <w:sz w:val="22"/>
                <w:szCs w:val="22"/>
                <w:lang w:val="nl-NL"/>
              </w:rPr>
              <w:t>0,40</w:t>
            </w:r>
          </w:p>
        </w:tc>
        <w:tc>
          <w:tcPr>
            <w:tcW w:w="1275" w:type="dxa"/>
          </w:tcPr>
          <w:p w:rsidR="008D606D" w:rsidRPr="007F6CC3" w:rsidRDefault="008D606D" w:rsidP="005E51BD">
            <w:pPr>
              <w:rPr>
                <w:lang w:val="nl-NL" w:eastAsia="nl-NL"/>
              </w:rPr>
            </w:pPr>
            <w:r w:rsidRPr="007F6CC3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en-US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P-07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Wat kan de familie van een alcoholist doen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P-09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Hoe kan ik mijn kinderen helpen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1,60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14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Als je een alcoholist lief hebt     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15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Drie meningen over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0,55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P-16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>Aan de moeder en vader van een alcoholist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bCs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De twaalf Stappen en de twaalf Tradities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19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Wat doe jij aan het drinken van de alcoholist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rFonts w:eastAsia="MS Mincho"/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26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De 12 Begrippen voor de Diensten  van Al-Anon                    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2,50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975F7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P-27</w:t>
            </w:r>
          </w:p>
        </w:tc>
        <w:tc>
          <w:tcPr>
            <w:tcW w:w="4961" w:type="dxa"/>
          </w:tcPr>
          <w:p w:rsidR="008D606D" w:rsidRPr="003A3BB7" w:rsidRDefault="008D606D" w:rsidP="0001782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Het Nederlands Diensthandboek, versie 2007</w:t>
            </w:r>
          </w:p>
        </w:tc>
        <w:tc>
          <w:tcPr>
            <w:tcW w:w="992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8D606D" w:rsidRPr="003A3BB7" w:rsidRDefault="008D606D" w:rsidP="0027431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P-29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Gids voor begeleiders van een Alateen groep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 w:eastAsia="nl-NL"/>
              </w:rPr>
            </w:pP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P-30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Operatie Alateen 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31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U kan een nieuweling begeleiden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bCs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7A5FC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32</w:t>
            </w:r>
          </w:p>
        </w:tc>
        <w:tc>
          <w:tcPr>
            <w:tcW w:w="4961" w:type="dxa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Dit is 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 </w:t>
            </w:r>
          </w:p>
        </w:tc>
        <w:tc>
          <w:tcPr>
            <w:tcW w:w="9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0.85</w:t>
            </w:r>
          </w:p>
        </w:tc>
        <w:tc>
          <w:tcPr>
            <w:tcW w:w="1275" w:type="dxa"/>
          </w:tcPr>
          <w:p w:rsidR="008D606D" w:rsidRPr="003A3BB7" w:rsidRDefault="008D606D" w:rsidP="007A5FC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083DFE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33</w:t>
            </w:r>
          </w:p>
        </w:tc>
        <w:tc>
          <w:tcPr>
            <w:tcW w:w="4961" w:type="dxa"/>
          </w:tcPr>
          <w:p w:rsidR="008D606D" w:rsidRPr="003A3BB7" w:rsidRDefault="008D606D" w:rsidP="00083DF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Waarom anonimiteit in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8D606D" w:rsidRPr="003A3BB7" w:rsidRDefault="008D606D" w:rsidP="00083DFE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083DFE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275" w:type="dxa"/>
          </w:tcPr>
          <w:p w:rsidR="008D606D" w:rsidRPr="003A3BB7" w:rsidRDefault="008D606D" w:rsidP="00083DFE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</w:p>
        </w:tc>
        <w:tc>
          <w:tcPr>
            <w:tcW w:w="6946" w:type="dxa"/>
            <w:gridSpan w:val="3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Subtotaal (zet dit bovenaan de volgende bladzijde)</w:t>
            </w:r>
          </w:p>
        </w:tc>
        <w:tc>
          <w:tcPr>
            <w:tcW w:w="1275" w:type="dxa"/>
          </w:tcPr>
          <w:p w:rsidR="008D606D" w:rsidRPr="003A3BB7" w:rsidRDefault="008D606D" w:rsidP="001F4623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</w:tbl>
    <w:p w:rsidR="008D606D" w:rsidRDefault="008D606D"/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"/>
        <w:gridCol w:w="4019"/>
        <w:gridCol w:w="1337"/>
        <w:gridCol w:w="892"/>
        <w:gridCol w:w="779"/>
        <w:gridCol w:w="1605"/>
      </w:tblGrid>
      <w:tr w:rsidR="008D606D" w:rsidRPr="003A3BB7" w:rsidTr="00AE1B69">
        <w:trPr>
          <w:trHeight w:val="508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lang w:val="nl-NL"/>
              </w:rPr>
            </w:pP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pStyle w:val="Heading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Totaal vorige pagina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  <w:p w:rsidR="008D606D" w:rsidRPr="003A3BB7" w:rsidRDefault="008D606D" w:rsidP="007A5FC6">
            <w:pPr>
              <w:rPr>
                <w:lang w:val="nl-NL" w:eastAsia="nl-NL"/>
              </w:rPr>
            </w:pP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 xml:space="preserve">Nrs 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pStyle w:val="Heading6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Titel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pStyle w:val="Heading3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Aantal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pStyle w:val="Heading3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Prijs  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pStyle w:val="Heading3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Totaal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41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Dit is Alateen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P-44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Mama, “dronken” wat is dat?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P-47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Getuigenissen van volwassen kinderen van alcoholisten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29139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2,10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48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Inzicht in onszelf en in alcoholisme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0,20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pStyle w:val="Heading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P-49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rFonts w:eastAsia="MS Mincho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Leven met nuchterheid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pStyle w:val="Heading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P-52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Al-Anon is voor volwassen kinderen van alcoholisten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D0EFD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</w:t>
            </w:r>
            <w:r>
              <w:rPr>
                <w:sz w:val="22"/>
                <w:szCs w:val="22"/>
                <w:lang w:val="nl-NL"/>
              </w:rPr>
              <w:t>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53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Hier wordt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gesproken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0,35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P-59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Overstappen! Van Alateen naar Al-Anon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rFonts w:eastAsia="MS Mincho"/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P-64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rFonts w:eastAsia="MS Mincho"/>
                <w:bCs/>
                <w:lang w:val="nl-NL"/>
              </w:rPr>
            </w:pP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>Werkboek 4</w:t>
            </w:r>
            <w:r w:rsidRPr="003A3BB7">
              <w:rPr>
                <w:rFonts w:eastAsia="MS Mincho"/>
                <w:bCs/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 xml:space="preserve"> Stap-inventaris Alateen 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4,50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P-77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 xml:space="preserve">Seksualiteit in een relatie met een alcoholist         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4,00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Wegwijzer Alateen (kaartje)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Alleen vandaag (boekenlegger)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(groot formaat)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(klein formaat)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8B688A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M-48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8B688A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Affiche blauw A-4 formaat</w:t>
            </w:r>
          </w:p>
        </w:tc>
        <w:tc>
          <w:tcPr>
            <w:tcW w:w="892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8B688A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8B688A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8B688A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Wervingsflyer A5 (zwart-wit)</w:t>
            </w:r>
          </w:p>
        </w:tc>
        <w:tc>
          <w:tcPr>
            <w:tcW w:w="892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8B688A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493"/>
        </w:trPr>
        <w:tc>
          <w:tcPr>
            <w:tcW w:w="893" w:type="dxa"/>
          </w:tcPr>
          <w:p w:rsidR="008D606D" w:rsidRPr="003A3BB7" w:rsidRDefault="008D606D" w:rsidP="0042414E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M-50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E3096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Wervingsflyer – 2-zijdig: ‘Alcoholisme kan een familie ontwrichten’ Nederlandstalig / Engelstalig A5 formaat </w:t>
            </w:r>
          </w:p>
        </w:tc>
        <w:tc>
          <w:tcPr>
            <w:tcW w:w="892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975F76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975F7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R-01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975F7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Al-Anon richtlijnen voor Alateen en Al-Anon</w:t>
            </w:r>
          </w:p>
        </w:tc>
        <w:tc>
          <w:tcPr>
            <w:tcW w:w="892" w:type="dxa"/>
          </w:tcPr>
          <w:p w:rsidR="008D606D" w:rsidRPr="003A3BB7" w:rsidRDefault="008D606D" w:rsidP="00975F7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975F76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975F7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R-03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975F7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Open die andere deur (t.b.v. AA-leden)</w:t>
            </w:r>
          </w:p>
        </w:tc>
        <w:tc>
          <w:tcPr>
            <w:tcW w:w="892" w:type="dxa"/>
          </w:tcPr>
          <w:p w:rsidR="008D606D" w:rsidRPr="003A3BB7" w:rsidRDefault="008D606D" w:rsidP="00975F7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975F7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S-03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Laat ons een groepsinventaris maken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Welkom aan nieuwe leden 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S-05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Bij de 4</w:t>
            </w:r>
            <w:r w:rsidRPr="003A3BB7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sz w:val="22"/>
                <w:szCs w:val="22"/>
                <w:lang w:val="nl-NL"/>
              </w:rPr>
              <w:t xml:space="preserve"> stap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074BB3" w:rsidRDefault="008D606D" w:rsidP="00771620">
            <w:pPr>
              <w:rPr>
                <w:b/>
                <w:caps/>
                <w:lang w:val="nl-NL"/>
              </w:rPr>
            </w:pPr>
            <w:r w:rsidRPr="00074BB3">
              <w:rPr>
                <w:b/>
                <w:caps/>
                <w:sz w:val="22"/>
                <w:szCs w:val="22"/>
                <w:lang w:val="nl-NL"/>
              </w:rPr>
              <w:t>S-06</w:t>
            </w:r>
          </w:p>
        </w:tc>
        <w:tc>
          <w:tcPr>
            <w:tcW w:w="5356" w:type="dxa"/>
            <w:gridSpan w:val="2"/>
          </w:tcPr>
          <w:p w:rsidR="008D606D" w:rsidRPr="00074BB3" w:rsidRDefault="008D606D" w:rsidP="00771620">
            <w:pPr>
              <w:rPr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Mijn dagelijks zelf onderzoek, bij de 10</w:t>
            </w:r>
            <w:r w:rsidRPr="00074BB3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074BB3">
              <w:rPr>
                <w:sz w:val="22"/>
                <w:szCs w:val="22"/>
                <w:lang w:val="nl-NL"/>
              </w:rPr>
              <w:t xml:space="preserve"> stap</w:t>
            </w:r>
          </w:p>
        </w:tc>
        <w:tc>
          <w:tcPr>
            <w:tcW w:w="892" w:type="dxa"/>
          </w:tcPr>
          <w:p w:rsidR="008D606D" w:rsidRPr="00074BB3" w:rsidRDefault="008D606D" w:rsidP="00771620">
            <w:pPr>
              <w:jc w:val="right"/>
              <w:rPr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074BB3" w:rsidRDefault="008D606D" w:rsidP="00771620">
            <w:pPr>
              <w:jc w:val="righ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074BB3" w:rsidRDefault="008D606D" w:rsidP="00771620">
            <w:pPr>
              <w:rPr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71620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71620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Tafelkaart anonimiteit</w:t>
            </w:r>
          </w:p>
        </w:tc>
        <w:tc>
          <w:tcPr>
            <w:tcW w:w="892" w:type="dxa"/>
          </w:tcPr>
          <w:p w:rsidR="008D606D" w:rsidRPr="003A3BB7" w:rsidRDefault="008D606D" w:rsidP="00771620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71620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605" w:type="dxa"/>
          </w:tcPr>
          <w:p w:rsidR="008D606D" w:rsidRPr="003A3BB7" w:rsidRDefault="008D606D" w:rsidP="00771620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is Al-Anon iets voor jou?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 xml:space="preserve">S-20 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is Alateen iets voor jou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S-25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groeide je op met een probleemdrinker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</w:rPr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B6672">
            <w:pPr>
              <w:jc w:val="both"/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VL-4</w:t>
            </w:r>
            <w:r>
              <w:rPr>
                <w:b/>
                <w:caps/>
                <w:sz w:val="22"/>
                <w:szCs w:val="22"/>
                <w:lang w:val="nl-NL"/>
              </w:rPr>
              <w:t>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Is er een drankprobleem in het gezin?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en-US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674"/>
        </w:trPr>
        <w:tc>
          <w:tcPr>
            <w:tcW w:w="7920" w:type="dxa"/>
            <w:gridSpan w:val="5"/>
          </w:tcPr>
          <w:p w:rsidR="008D606D" w:rsidRDefault="008D606D" w:rsidP="00CD724F">
            <w:pPr>
              <w:jc w:val="right"/>
              <w:rPr>
                <w:b/>
                <w:lang w:val="nl-NL" w:eastAsia="nl-NL"/>
              </w:rPr>
            </w:pPr>
          </w:p>
          <w:p w:rsidR="008D606D" w:rsidRPr="00074BB3" w:rsidRDefault="008D606D" w:rsidP="00074BB3">
            <w:pPr>
              <w:jc w:val="right"/>
              <w:rPr>
                <w:b/>
                <w:lang w:val="nl-NL" w:eastAsia="nl-NL"/>
              </w:rPr>
            </w:pPr>
            <w:r>
              <w:rPr>
                <w:b/>
                <w:sz w:val="22"/>
                <w:szCs w:val="22"/>
                <w:lang w:val="nl-NL" w:eastAsia="nl-NL"/>
              </w:rPr>
              <w:t>Sub</w:t>
            </w:r>
            <w:r w:rsidRPr="003A3BB7">
              <w:rPr>
                <w:b/>
                <w:sz w:val="22"/>
                <w:szCs w:val="22"/>
                <w:lang w:val="nl-NL" w:eastAsia="nl-NL"/>
              </w:rPr>
              <w:t>totaal</w:t>
            </w:r>
            <w:r>
              <w:rPr>
                <w:b/>
                <w:sz w:val="22"/>
                <w:szCs w:val="22"/>
                <w:lang w:val="nl-NL" w:eastAsia="nl-NL"/>
              </w:rPr>
              <w:t xml:space="preserve"> literatuur</w:t>
            </w:r>
          </w:p>
        </w:tc>
        <w:tc>
          <w:tcPr>
            <w:tcW w:w="1605" w:type="dxa"/>
          </w:tcPr>
          <w:p w:rsidR="008D606D" w:rsidRDefault="008D606D" w:rsidP="00CD724F">
            <w:pPr>
              <w:rPr>
                <w:lang w:val="nl-NL" w:eastAsia="nl-NL"/>
              </w:rPr>
            </w:pPr>
          </w:p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</w:t>
            </w:r>
          </w:p>
        </w:tc>
      </w:tr>
      <w:tr w:rsidR="008D606D" w:rsidRPr="003A3BB7" w:rsidTr="00AE1B69">
        <w:trPr>
          <w:trHeight w:val="1002"/>
        </w:trPr>
        <w:tc>
          <w:tcPr>
            <w:tcW w:w="7920" w:type="dxa"/>
            <w:gridSpan w:val="5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 w:eastAsia="nl-NL"/>
              </w:rPr>
              <w:t>Verzendkosten</w:t>
            </w:r>
            <w:r w:rsidRPr="003A3BB7">
              <w:rPr>
                <w:sz w:val="22"/>
                <w:szCs w:val="22"/>
                <w:lang w:val="nl-NL" w:eastAsia="nl-NL"/>
              </w:rPr>
              <w:t xml:space="preserve"> </w:t>
            </w:r>
          </w:p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€ 4,00 voor bestellingen tot  € 25,00 </w:t>
            </w:r>
            <w:r w:rsidRPr="003A3BB7">
              <w:rPr>
                <w:sz w:val="22"/>
                <w:szCs w:val="22"/>
                <w:lang w:val="nl-NL" w:eastAsia="nl-NL"/>
              </w:rPr>
              <w:br/>
              <w:t>€ 7,50 voor bestellingen boven € 25,00 tot € 300,00</w:t>
            </w:r>
          </w:p>
          <w:p w:rsidR="008D606D" w:rsidRPr="003A3BB7" w:rsidRDefault="008D606D" w:rsidP="007B6672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€ 14,00 voor bestellingen boven € 300,00</w:t>
            </w:r>
            <w:r w:rsidRPr="003A3BB7">
              <w:rPr>
                <w:sz w:val="22"/>
                <w:szCs w:val="22"/>
                <w:lang w:val="nl-NL"/>
              </w:rPr>
              <w:t xml:space="preserve">    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</w:p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    </w:t>
            </w:r>
          </w:p>
        </w:tc>
      </w:tr>
      <w:tr w:rsidR="008D606D" w:rsidRPr="003A3BB7" w:rsidTr="00AE1B69">
        <w:trPr>
          <w:trHeight w:val="748"/>
        </w:trPr>
        <w:tc>
          <w:tcPr>
            <w:tcW w:w="7920" w:type="dxa"/>
            <w:gridSpan w:val="5"/>
          </w:tcPr>
          <w:p w:rsidR="008D606D" w:rsidRDefault="008D606D" w:rsidP="007B6672">
            <w:pPr>
              <w:jc w:val="right"/>
              <w:rPr>
                <w:b/>
                <w:lang w:val="nl-NL"/>
              </w:rPr>
            </w:pPr>
          </w:p>
          <w:p w:rsidR="008D606D" w:rsidRPr="003A3BB7" w:rsidRDefault="008D606D" w:rsidP="007B6672">
            <w:pPr>
              <w:jc w:val="right"/>
              <w:rPr>
                <w:b/>
                <w:lang w:val="nl-NL" w:eastAsia="nl-NL"/>
              </w:rPr>
            </w:pPr>
            <w:r w:rsidRPr="007B6672">
              <w:rPr>
                <w:b/>
                <w:sz w:val="22"/>
                <w:szCs w:val="22"/>
                <w:lang w:val="nl-NL"/>
              </w:rPr>
              <w:t>Totaa</w:t>
            </w:r>
            <w:r>
              <w:rPr>
                <w:b/>
                <w:sz w:val="22"/>
                <w:szCs w:val="22"/>
                <w:lang w:val="nl-NL"/>
              </w:rPr>
              <w:t>l bedrag bank</w:t>
            </w:r>
          </w:p>
        </w:tc>
        <w:tc>
          <w:tcPr>
            <w:tcW w:w="1605" w:type="dxa"/>
          </w:tcPr>
          <w:p w:rsidR="008D606D" w:rsidRDefault="008D606D" w:rsidP="007B6672">
            <w:pPr>
              <w:rPr>
                <w:lang w:val="nl-NL" w:eastAsia="nl-NL"/>
              </w:rPr>
            </w:pPr>
          </w:p>
          <w:p w:rsidR="008D606D" w:rsidRPr="003A3BB7" w:rsidRDefault="008D606D" w:rsidP="007B6672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402"/>
        </w:trPr>
        <w:tc>
          <w:tcPr>
            <w:tcW w:w="4912" w:type="dxa"/>
            <w:gridSpan w:val="2"/>
          </w:tcPr>
          <w:p w:rsidR="008D606D" w:rsidRPr="003A3BB7" w:rsidRDefault="008D606D" w:rsidP="007B6672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Zenden aan:</w:t>
            </w:r>
            <w:r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613" w:type="dxa"/>
            <w:gridSpan w:val="4"/>
          </w:tcPr>
          <w:p w:rsidR="008D606D" w:rsidRPr="003A3BB7" w:rsidRDefault="008D606D" w:rsidP="00E3096E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Lid van de groep:                                                                                   </w:t>
            </w:r>
          </w:p>
        </w:tc>
      </w:tr>
      <w:tr w:rsidR="008D606D" w:rsidRPr="003A3BB7" w:rsidTr="00AE1B69">
        <w:trPr>
          <w:trHeight w:val="452"/>
        </w:trPr>
        <w:tc>
          <w:tcPr>
            <w:tcW w:w="4912" w:type="dxa"/>
            <w:gridSpan w:val="2"/>
          </w:tcPr>
          <w:p w:rsidR="008D606D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Adres:  </w:t>
            </w:r>
          </w:p>
          <w:p w:rsidR="008D606D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</w:t>
            </w:r>
          </w:p>
          <w:p w:rsidR="008D606D" w:rsidRPr="003A3BB7" w:rsidRDefault="008D606D" w:rsidP="00CD724F">
            <w:pPr>
              <w:rPr>
                <w:lang w:val="fr-FR"/>
              </w:rPr>
            </w:pPr>
          </w:p>
        </w:tc>
        <w:tc>
          <w:tcPr>
            <w:tcW w:w="4613" w:type="dxa"/>
            <w:gridSpan w:val="4"/>
          </w:tcPr>
          <w:p w:rsidR="008D606D" w:rsidRPr="003A3BB7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Mail-adres:                                                          </w:t>
            </w:r>
          </w:p>
        </w:tc>
      </w:tr>
      <w:tr w:rsidR="008D606D" w:rsidRPr="003A3BB7" w:rsidTr="00AE1B69">
        <w:trPr>
          <w:trHeight w:val="360"/>
        </w:trPr>
        <w:tc>
          <w:tcPr>
            <w:tcW w:w="4912" w:type="dxa"/>
            <w:gridSpan w:val="2"/>
          </w:tcPr>
          <w:p w:rsidR="008D606D" w:rsidRPr="003A3BB7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Postcode:  </w:t>
            </w:r>
          </w:p>
          <w:p w:rsidR="008D606D" w:rsidRPr="003A3BB7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  <w:tc>
          <w:tcPr>
            <w:tcW w:w="4613" w:type="dxa"/>
            <w:gridSpan w:val="4"/>
          </w:tcPr>
          <w:p w:rsidR="008D606D" w:rsidRPr="003A3BB7" w:rsidRDefault="008D606D" w:rsidP="00CD724F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Woonplaats:</w:t>
            </w:r>
          </w:p>
        </w:tc>
      </w:tr>
      <w:tr w:rsidR="008D606D" w:rsidRPr="003A3BB7" w:rsidTr="00AE1B69">
        <w:trPr>
          <w:trHeight w:val="329"/>
        </w:trPr>
        <w:tc>
          <w:tcPr>
            <w:tcW w:w="4912" w:type="dxa"/>
            <w:gridSpan w:val="2"/>
          </w:tcPr>
          <w:p w:rsidR="008D606D" w:rsidRPr="003A3BB7" w:rsidRDefault="008D606D" w:rsidP="007B6672">
            <w:pPr>
              <w:spacing w:before="40" w:after="40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Betaald door naam:                            </w:t>
            </w:r>
          </w:p>
        </w:tc>
        <w:tc>
          <w:tcPr>
            <w:tcW w:w="4613" w:type="dxa"/>
            <w:gridSpan w:val="4"/>
          </w:tcPr>
          <w:p w:rsidR="008D606D" w:rsidRPr="003A3BB7" w:rsidRDefault="008D606D" w:rsidP="00576F33">
            <w:pPr>
              <w:spacing w:before="40" w:after="40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Per kas of </w:t>
            </w:r>
            <w:r>
              <w:rPr>
                <w:sz w:val="22"/>
                <w:szCs w:val="22"/>
                <w:lang w:val="nl-NL"/>
              </w:rPr>
              <w:t>bank</w:t>
            </w:r>
            <w:r w:rsidRPr="003A3BB7">
              <w:rPr>
                <w:sz w:val="22"/>
                <w:szCs w:val="22"/>
                <w:lang w:val="nl-NL"/>
              </w:rPr>
              <w:t>nr.</w:t>
            </w:r>
            <w:r>
              <w:rPr>
                <w:sz w:val="22"/>
                <w:szCs w:val="22"/>
                <w:lang w:val="nl-NL"/>
              </w:rPr>
              <w:t xml:space="preserve">: </w:t>
            </w:r>
          </w:p>
        </w:tc>
      </w:tr>
      <w:tr w:rsidR="008D606D" w:rsidRPr="003A3BB7" w:rsidTr="00AE1B69">
        <w:trPr>
          <w:trHeight w:val="413"/>
        </w:trPr>
        <w:tc>
          <w:tcPr>
            <w:tcW w:w="4912" w:type="dxa"/>
            <w:gridSpan w:val="2"/>
          </w:tcPr>
          <w:p w:rsidR="008D606D" w:rsidRDefault="008D606D" w:rsidP="009426BE">
            <w:pPr>
              <w:spacing w:before="40" w:after="4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Telefoonnr</w:t>
            </w:r>
            <w:r w:rsidRPr="003A3BB7">
              <w:rPr>
                <w:sz w:val="22"/>
                <w:szCs w:val="22"/>
                <w:lang w:val="nl-NL"/>
              </w:rPr>
              <w:t xml:space="preserve">: </w:t>
            </w:r>
          </w:p>
          <w:p w:rsidR="008D606D" w:rsidRPr="003A3BB7" w:rsidRDefault="008D606D" w:rsidP="009426BE">
            <w:pPr>
              <w:spacing w:before="40" w:after="40"/>
              <w:rPr>
                <w:lang w:val="nl-NL"/>
              </w:rPr>
            </w:pPr>
          </w:p>
        </w:tc>
        <w:tc>
          <w:tcPr>
            <w:tcW w:w="4613" w:type="dxa"/>
            <w:gridSpan w:val="4"/>
          </w:tcPr>
          <w:p w:rsidR="008D606D" w:rsidRPr="003A3BB7" w:rsidRDefault="008D606D" w:rsidP="00576F33">
            <w:pPr>
              <w:spacing w:before="40" w:after="40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Besteldatum:</w:t>
            </w:r>
          </w:p>
        </w:tc>
      </w:tr>
    </w:tbl>
    <w:p w:rsidR="008D606D" w:rsidRPr="003A3BB7" w:rsidRDefault="008D606D" w:rsidP="0063766A">
      <w:pPr>
        <w:rPr>
          <w:lang w:val="nl-NL"/>
        </w:rPr>
      </w:pPr>
    </w:p>
    <w:sectPr w:rsidR="008D606D" w:rsidRPr="003A3BB7" w:rsidSect="00013514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FB7"/>
    <w:multiLevelType w:val="hybridMultilevel"/>
    <w:tmpl w:val="4D9AA690"/>
    <w:lvl w:ilvl="0" w:tplc="3178228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D2024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B40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0E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9C8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C66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AC4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E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6066F6"/>
    <w:multiLevelType w:val="hybridMultilevel"/>
    <w:tmpl w:val="4D9AA690"/>
    <w:lvl w:ilvl="0" w:tplc="6F7C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D6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4D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7A1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FC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E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30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128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BF1A42"/>
    <w:multiLevelType w:val="hybridMultilevel"/>
    <w:tmpl w:val="242AB0E4"/>
    <w:lvl w:ilvl="0" w:tplc="88023708">
      <w:start w:val="1"/>
      <w:numFmt w:val="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  <w:color w:val="auto"/>
      </w:rPr>
    </w:lvl>
    <w:lvl w:ilvl="1" w:tplc="96C6A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42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E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2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4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4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0B"/>
    <w:rsid w:val="00013514"/>
    <w:rsid w:val="00014F60"/>
    <w:rsid w:val="000162CD"/>
    <w:rsid w:val="0001782E"/>
    <w:rsid w:val="000414EB"/>
    <w:rsid w:val="00074BB3"/>
    <w:rsid w:val="00083DFE"/>
    <w:rsid w:val="000B50F0"/>
    <w:rsid w:val="000C2233"/>
    <w:rsid w:val="00120C83"/>
    <w:rsid w:val="001935F8"/>
    <w:rsid w:val="001D02AA"/>
    <w:rsid w:val="001F4623"/>
    <w:rsid w:val="002229B7"/>
    <w:rsid w:val="00222FD5"/>
    <w:rsid w:val="00265C0C"/>
    <w:rsid w:val="0027431D"/>
    <w:rsid w:val="0029139F"/>
    <w:rsid w:val="002C00C2"/>
    <w:rsid w:val="00314BAD"/>
    <w:rsid w:val="00327491"/>
    <w:rsid w:val="00353D79"/>
    <w:rsid w:val="0037053B"/>
    <w:rsid w:val="00377897"/>
    <w:rsid w:val="003A3BB7"/>
    <w:rsid w:val="0042414E"/>
    <w:rsid w:val="00430090"/>
    <w:rsid w:val="00490BAC"/>
    <w:rsid w:val="004A7368"/>
    <w:rsid w:val="004B08ED"/>
    <w:rsid w:val="004E152B"/>
    <w:rsid w:val="004E62C4"/>
    <w:rsid w:val="004F0BCE"/>
    <w:rsid w:val="004F7FB3"/>
    <w:rsid w:val="0053032A"/>
    <w:rsid w:val="005425BB"/>
    <w:rsid w:val="00542D2D"/>
    <w:rsid w:val="00546ECB"/>
    <w:rsid w:val="00576F33"/>
    <w:rsid w:val="0059178F"/>
    <w:rsid w:val="005C3AD9"/>
    <w:rsid w:val="005C3E03"/>
    <w:rsid w:val="005E51BD"/>
    <w:rsid w:val="005F23F8"/>
    <w:rsid w:val="00632B1A"/>
    <w:rsid w:val="0063766A"/>
    <w:rsid w:val="00643610"/>
    <w:rsid w:val="006608B6"/>
    <w:rsid w:val="00665CAA"/>
    <w:rsid w:val="00682B7E"/>
    <w:rsid w:val="00695348"/>
    <w:rsid w:val="00701293"/>
    <w:rsid w:val="00712CB4"/>
    <w:rsid w:val="007137AE"/>
    <w:rsid w:val="00714CDC"/>
    <w:rsid w:val="00714DC8"/>
    <w:rsid w:val="007177DD"/>
    <w:rsid w:val="00750C70"/>
    <w:rsid w:val="00756475"/>
    <w:rsid w:val="00763626"/>
    <w:rsid w:val="00766D03"/>
    <w:rsid w:val="00771620"/>
    <w:rsid w:val="007802C9"/>
    <w:rsid w:val="007A5FC6"/>
    <w:rsid w:val="007B6672"/>
    <w:rsid w:val="007D0632"/>
    <w:rsid w:val="007D0EFD"/>
    <w:rsid w:val="007D6B56"/>
    <w:rsid w:val="007E491E"/>
    <w:rsid w:val="007F686E"/>
    <w:rsid w:val="007F6CC3"/>
    <w:rsid w:val="008805B1"/>
    <w:rsid w:val="00896B2A"/>
    <w:rsid w:val="008B688A"/>
    <w:rsid w:val="008D606D"/>
    <w:rsid w:val="00916FFD"/>
    <w:rsid w:val="00922AE2"/>
    <w:rsid w:val="009234F4"/>
    <w:rsid w:val="009426BE"/>
    <w:rsid w:val="00942E26"/>
    <w:rsid w:val="0097485D"/>
    <w:rsid w:val="00975F76"/>
    <w:rsid w:val="0099408A"/>
    <w:rsid w:val="009C695A"/>
    <w:rsid w:val="009F5D64"/>
    <w:rsid w:val="00A154A4"/>
    <w:rsid w:val="00A2365C"/>
    <w:rsid w:val="00A607AA"/>
    <w:rsid w:val="00A73510"/>
    <w:rsid w:val="00A87280"/>
    <w:rsid w:val="00AC4F37"/>
    <w:rsid w:val="00AC4FC1"/>
    <w:rsid w:val="00AC6AB2"/>
    <w:rsid w:val="00AE1B69"/>
    <w:rsid w:val="00B862EF"/>
    <w:rsid w:val="00BE3DF2"/>
    <w:rsid w:val="00C24D3A"/>
    <w:rsid w:val="00C267C5"/>
    <w:rsid w:val="00C55439"/>
    <w:rsid w:val="00C77918"/>
    <w:rsid w:val="00C92DFD"/>
    <w:rsid w:val="00CD724F"/>
    <w:rsid w:val="00D03E0B"/>
    <w:rsid w:val="00D1114F"/>
    <w:rsid w:val="00D21DDF"/>
    <w:rsid w:val="00D31680"/>
    <w:rsid w:val="00D43F76"/>
    <w:rsid w:val="00D47362"/>
    <w:rsid w:val="00D925F6"/>
    <w:rsid w:val="00DA3A48"/>
    <w:rsid w:val="00DB35D9"/>
    <w:rsid w:val="00DC1F04"/>
    <w:rsid w:val="00DE2B75"/>
    <w:rsid w:val="00DE402D"/>
    <w:rsid w:val="00E157EF"/>
    <w:rsid w:val="00E3096E"/>
    <w:rsid w:val="00E93635"/>
    <w:rsid w:val="00EB58A3"/>
    <w:rsid w:val="00ED5DF8"/>
    <w:rsid w:val="00F13854"/>
    <w:rsid w:val="00F139E3"/>
    <w:rsid w:val="00F1778B"/>
    <w:rsid w:val="00F539CB"/>
    <w:rsid w:val="00F83E30"/>
    <w:rsid w:val="00FA0B9A"/>
    <w:rsid w:val="00F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F60"/>
    <w:pPr>
      <w:keepNext/>
      <w:outlineLvl w:val="1"/>
    </w:pPr>
    <w:rPr>
      <w:b/>
      <w:bCs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F60"/>
    <w:pPr>
      <w:keepNext/>
      <w:outlineLvl w:val="2"/>
    </w:pPr>
    <w:rPr>
      <w:rFonts w:ascii="Tahoma" w:hAnsi="Tahoma" w:cs="Tahoma"/>
      <w:b/>
      <w:bCs/>
      <w:sz w:val="20"/>
      <w:lang w:val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F60"/>
    <w:pPr>
      <w:keepNext/>
      <w:jc w:val="center"/>
      <w:outlineLvl w:val="3"/>
    </w:pPr>
    <w:rPr>
      <w:rFonts w:ascii="Tahoma" w:eastAsia="MS Mincho" w:hAnsi="Tahoma" w:cs="Tahoma"/>
      <w:b/>
      <w:sz w:val="20"/>
      <w:szCs w:val="1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F60"/>
    <w:pPr>
      <w:keepNext/>
      <w:jc w:val="center"/>
      <w:outlineLvl w:val="4"/>
    </w:pPr>
    <w:rPr>
      <w:rFonts w:ascii="Tahoma" w:hAnsi="Tahoma" w:cs="Tahoma"/>
      <w:b/>
      <w:bCs/>
      <w:i/>
      <w:iCs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F60"/>
    <w:pPr>
      <w:keepNext/>
      <w:outlineLvl w:val="5"/>
    </w:pPr>
    <w:rPr>
      <w:rFonts w:ascii="Tahoma" w:hAnsi="Tahoma" w:cs="Tahoma"/>
      <w:b/>
      <w:bCs/>
      <w:i/>
      <w:iCs/>
      <w:sz w:val="20"/>
      <w:szCs w:val="11"/>
      <w:lang w:val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F60"/>
    <w:pPr>
      <w:keepNext/>
      <w:jc w:val="right"/>
      <w:outlineLvl w:val="6"/>
    </w:pPr>
    <w:rPr>
      <w:rFonts w:ascii="Tahoma" w:hAnsi="Tahoma" w:cs="Tahoma"/>
      <w:b/>
      <w:bCs/>
      <w:sz w:val="16"/>
      <w:szCs w:val="11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7AA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07AA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7AA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07AA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07AA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07AA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07AA"/>
    <w:rPr>
      <w:rFonts w:ascii="Calibri" w:hAnsi="Calibri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014F60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07AA"/>
    <w:rPr>
      <w:rFonts w:ascii="Courier New" w:hAnsi="Courier New" w:cs="Courier New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A73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07AA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4300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ktuur@al-an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729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Al-Anon</dc:creator>
  <cp:keywords/>
  <dc:description/>
  <cp:lastModifiedBy>Marian</cp:lastModifiedBy>
  <cp:revision>2</cp:revision>
  <cp:lastPrinted>2010-06-10T08:17:00Z</cp:lastPrinted>
  <dcterms:created xsi:type="dcterms:W3CDTF">2018-07-22T17:58:00Z</dcterms:created>
  <dcterms:modified xsi:type="dcterms:W3CDTF">2018-07-22T17:58:00Z</dcterms:modified>
</cp:coreProperties>
</file>